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8826" w14:textId="2786646F" w:rsidR="004A7968" w:rsidRDefault="00A2167E" w:rsidP="00B02747">
      <w:pPr>
        <w:ind w:left="-180" w:right="-360"/>
        <w:jc w:val="center"/>
        <w:rPr>
          <w:b/>
          <w:sz w:val="28"/>
        </w:rPr>
      </w:pPr>
      <w:r w:rsidRPr="00F43AA2">
        <w:rPr>
          <w:b/>
          <w:sz w:val="28"/>
        </w:rPr>
        <w:t xml:space="preserve"> </w:t>
      </w:r>
    </w:p>
    <w:p w14:paraId="1B5E1A0F" w14:textId="7446E756" w:rsidR="004A7968" w:rsidRDefault="004A7968" w:rsidP="004A7968">
      <w:pPr>
        <w:ind w:left="-180" w:right="-360"/>
        <w:rPr>
          <w:b/>
          <w:sz w:val="28"/>
        </w:rPr>
      </w:pPr>
      <w:r>
        <w:rPr>
          <w:b/>
          <w:sz w:val="28"/>
        </w:rPr>
        <w:t>Instructions to applicants: All applicants must complete this form electronically</w:t>
      </w:r>
      <w:r w:rsidR="006367FF">
        <w:rPr>
          <w:b/>
          <w:sz w:val="28"/>
        </w:rPr>
        <w:t>.</w:t>
      </w:r>
      <w:r>
        <w:rPr>
          <w:b/>
          <w:sz w:val="28"/>
        </w:rPr>
        <w:t xml:space="preserve"> </w:t>
      </w:r>
      <w:r w:rsidR="00171A8A">
        <w:rPr>
          <w:b/>
          <w:sz w:val="28"/>
        </w:rPr>
        <w:t>T</w:t>
      </w:r>
      <w:r>
        <w:rPr>
          <w:b/>
          <w:sz w:val="28"/>
        </w:rPr>
        <w:t xml:space="preserve">he </w:t>
      </w:r>
      <w:r w:rsidR="00171A8A">
        <w:rPr>
          <w:b/>
          <w:sz w:val="28"/>
        </w:rPr>
        <w:t xml:space="preserve">final </w:t>
      </w:r>
      <w:r>
        <w:rPr>
          <w:b/>
          <w:sz w:val="28"/>
        </w:rPr>
        <w:t>signatory page should be printed, signatures appended and date</w:t>
      </w:r>
      <w:r w:rsidR="00171A8A">
        <w:rPr>
          <w:b/>
          <w:sz w:val="28"/>
        </w:rPr>
        <w:t>d</w:t>
      </w:r>
      <w:r>
        <w:rPr>
          <w:b/>
          <w:sz w:val="28"/>
        </w:rPr>
        <w:t>, scanned and submitted together with this application form</w:t>
      </w:r>
      <w:r w:rsidR="003B730A">
        <w:rPr>
          <w:b/>
          <w:sz w:val="28"/>
        </w:rPr>
        <w:t>, along with all supporting documents (consent, assent, surveys, questionnaires, required ethics certification and any other relevant forms)</w:t>
      </w:r>
      <w:r w:rsidR="008B228C">
        <w:rPr>
          <w:b/>
          <w:sz w:val="28"/>
        </w:rPr>
        <w:t xml:space="preserve"> in one email</w:t>
      </w:r>
      <w:r w:rsidR="006367FF">
        <w:rPr>
          <w:b/>
          <w:sz w:val="28"/>
        </w:rPr>
        <w:t xml:space="preserve"> to the IRB Administrator at </w:t>
      </w:r>
      <w:hyperlink r:id="rId7" w:history="1">
        <w:r w:rsidR="00A178C9" w:rsidRPr="00BE647C">
          <w:rPr>
            <w:rStyle w:val="Hyperlink"/>
            <w:b/>
            <w:sz w:val="28"/>
          </w:rPr>
          <w:t>kcoomans@sgu.edu</w:t>
        </w:r>
      </w:hyperlink>
      <w:r w:rsidR="008B228C">
        <w:rPr>
          <w:b/>
          <w:sz w:val="28"/>
        </w:rPr>
        <w:t>.</w:t>
      </w:r>
      <w:r w:rsidR="00A178C9">
        <w:rPr>
          <w:b/>
          <w:sz w:val="28"/>
        </w:rPr>
        <w:t xml:space="preserve">  Once your application has been fully reviewed, a decision will be sent to you officially by the Chair of the IRB. </w:t>
      </w:r>
    </w:p>
    <w:p w14:paraId="500995A6" w14:textId="77777777" w:rsidR="003B730A" w:rsidRDefault="003B730A" w:rsidP="004A7968">
      <w:pPr>
        <w:ind w:left="-180" w:right="-360"/>
        <w:rPr>
          <w:b/>
          <w:sz w:val="28"/>
        </w:rPr>
      </w:pPr>
    </w:p>
    <w:p w14:paraId="7E7505E7" w14:textId="69C7B915" w:rsidR="004A7968" w:rsidRDefault="00C354D8" w:rsidP="00F315AF">
      <w:pPr>
        <w:ind w:left="-180" w:right="-360"/>
        <w:rPr>
          <w:b/>
          <w:sz w:val="28"/>
        </w:rPr>
      </w:pPr>
      <w:r>
        <w:rPr>
          <w:noProof/>
          <w:sz w:val="22"/>
          <w:szCs w:val="22"/>
        </w:rPr>
        <mc:AlternateContent>
          <mc:Choice Requires="wps">
            <w:drawing>
              <wp:anchor distT="0" distB="0" distL="114300" distR="114300" simplePos="0" relativeHeight="251657728" behindDoc="0" locked="0" layoutInCell="1" allowOverlap="1" wp14:anchorId="6C251E40" wp14:editId="301579AC">
                <wp:simplePos x="0" y="0"/>
                <wp:positionH relativeFrom="column">
                  <wp:posOffset>4661018</wp:posOffset>
                </wp:positionH>
                <wp:positionV relativeFrom="paragraph">
                  <wp:posOffset>7989</wp:posOffset>
                </wp:positionV>
                <wp:extent cx="1870710" cy="504190"/>
                <wp:effectExtent l="0" t="0" r="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504190"/>
                        </a:xfrm>
                        <a:prstGeom prst="rect">
                          <a:avLst/>
                        </a:prstGeom>
                        <a:solidFill>
                          <a:srgbClr val="FFFFFF"/>
                        </a:solidFill>
                        <a:ln w="9525">
                          <a:solidFill>
                            <a:srgbClr val="000000"/>
                          </a:solidFill>
                          <a:miter lim="800000"/>
                          <a:headEnd/>
                          <a:tailEnd/>
                        </a:ln>
                      </wps:spPr>
                      <wps:txbx>
                        <w:txbxContent>
                          <w:p w14:paraId="175F1DC5" w14:textId="5B4B85AB" w:rsidR="007E21F9" w:rsidRDefault="007E21F9" w:rsidP="009F1C17">
                            <w:pPr>
                              <w:pBdr>
                                <w:top w:val="single" w:sz="8" w:space="1" w:color="auto"/>
                                <w:left w:val="single" w:sz="8" w:space="4" w:color="auto"/>
                                <w:bottom w:val="single" w:sz="8" w:space="1" w:color="auto"/>
                                <w:right w:val="single" w:sz="8" w:space="4" w:color="auto"/>
                              </w:pBdr>
                              <w:shd w:val="clear" w:color="auto" w:fill="E6E6E6"/>
                            </w:pPr>
                            <w:r>
                              <w:t>SGU IRB</w:t>
                            </w:r>
                            <w:r w:rsidR="00A71E03">
                              <w:t xml:space="preserve">  </w:t>
                            </w:r>
                            <w:r>
                              <w:t>Application</w:t>
                            </w:r>
                          </w:p>
                          <w:p w14:paraId="3705C08B" w14:textId="77777777" w:rsidR="007E21F9" w:rsidRDefault="007E21F9" w:rsidP="009F1C17">
                            <w:pPr>
                              <w:pBdr>
                                <w:top w:val="single" w:sz="8" w:space="1" w:color="auto"/>
                                <w:left w:val="single" w:sz="8" w:space="4" w:color="auto"/>
                                <w:bottom w:val="single" w:sz="8" w:space="1" w:color="auto"/>
                                <w:right w:val="single" w:sz="8" w:space="4" w:color="auto"/>
                              </w:pBdr>
                              <w:shd w:val="clear" w:color="auto" w:fill="E6E6E6"/>
                            </w:pPr>
                            <w:r>
                              <w:t xml:space="preserve">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51E40" id="_x0000_t202" coordsize="21600,21600" o:spt="202" path="m,l,21600r21600,l21600,xe">
                <v:stroke joinstyle="miter"/>
                <v:path gradientshapeok="t" o:connecttype="rect"/>
              </v:shapetype>
              <v:shape id="Text Box 5" o:spid="_x0000_s1026" type="#_x0000_t202" style="position:absolute;left:0;text-align:left;margin-left:367pt;margin-top:.65pt;width:147.3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">
                <v:textbox>
                  <w:txbxContent>
                    <w:p w14:paraId="175F1DC5" w14:textId="5B4B85AB" w:rsidR="007E21F9" w:rsidRDefault="007E21F9" w:rsidP="009F1C17">
                      <w:pPr>
                        <w:pBdr>
                          <w:top w:val="single" w:sz="8" w:space="1" w:color="auto"/>
                          <w:left w:val="single" w:sz="8" w:space="4" w:color="auto"/>
                          <w:bottom w:val="single" w:sz="8" w:space="1" w:color="auto"/>
                          <w:right w:val="single" w:sz="8" w:space="4" w:color="auto"/>
                        </w:pBdr>
                        <w:shd w:val="clear" w:color="auto" w:fill="E6E6E6"/>
                      </w:pPr>
                      <w:r>
                        <w:t>SGU IRB</w:t>
                      </w:r>
                      <w:r w:rsidR="00A71E03">
                        <w:t xml:space="preserve">  </w:t>
                      </w:r>
                      <w:r>
                        <w:t>Application</w:t>
                      </w:r>
                    </w:p>
                    <w:p w14:paraId="3705C08B" w14:textId="77777777" w:rsidR="007E21F9" w:rsidRDefault="007E21F9" w:rsidP="009F1C17">
                      <w:pPr>
                        <w:pBdr>
                          <w:top w:val="single" w:sz="8" w:space="1" w:color="auto"/>
                          <w:left w:val="single" w:sz="8" w:space="4" w:color="auto"/>
                          <w:bottom w:val="single" w:sz="8" w:space="1" w:color="auto"/>
                          <w:right w:val="single" w:sz="8" w:space="4" w:color="auto"/>
                        </w:pBdr>
                        <w:shd w:val="clear" w:color="auto" w:fill="E6E6E6"/>
                      </w:pPr>
                      <w:r>
                        <w:t xml:space="preserve">Reference: </w:t>
                      </w:r>
                    </w:p>
                  </w:txbxContent>
                </v:textbox>
              </v:shape>
            </w:pict>
          </mc:Fallback>
        </mc:AlternateContent>
      </w:r>
    </w:p>
    <w:p w14:paraId="07F157FC" w14:textId="77777777" w:rsidR="004A7968" w:rsidRDefault="004A7968" w:rsidP="00B02747">
      <w:pPr>
        <w:ind w:left="-180" w:right="-360"/>
        <w:jc w:val="center"/>
        <w:rPr>
          <w:b/>
          <w:sz w:val="28"/>
        </w:rPr>
      </w:pPr>
    </w:p>
    <w:p w14:paraId="1E22FE7B" w14:textId="041A81C7" w:rsidR="0086600C" w:rsidRPr="00F43AA2" w:rsidRDefault="0086600C" w:rsidP="00B02747">
      <w:pPr>
        <w:ind w:left="-180" w:right="-360"/>
        <w:jc w:val="center"/>
        <w:rPr>
          <w:b/>
          <w:sz w:val="28"/>
        </w:rPr>
      </w:pPr>
      <w:r w:rsidRPr="00F43AA2">
        <w:rPr>
          <w:b/>
          <w:sz w:val="28"/>
        </w:rPr>
        <w:t>Application for Review</w:t>
      </w:r>
    </w:p>
    <w:p w14:paraId="6141FA7D" w14:textId="0F8998C7" w:rsidR="00C617BD" w:rsidRPr="00F43AA2" w:rsidRDefault="00A71E03" w:rsidP="00B02747">
      <w:pPr>
        <w:ind w:left="-180" w:right="-360"/>
        <w:rPr>
          <w:b/>
          <w:szCs w:val="24"/>
        </w:rPr>
      </w:pPr>
      <w:r w:rsidRPr="00F43AA2">
        <w:rPr>
          <w:b/>
          <w:szCs w:val="24"/>
        </w:rPr>
        <w:sym w:font="Symbol" w:char="F0FF"/>
      </w:r>
      <w:r w:rsidRPr="00F43AA2">
        <w:rPr>
          <w:b/>
          <w:szCs w:val="24"/>
        </w:rPr>
        <w:t xml:space="preserve">  New</w:t>
      </w:r>
      <w:r w:rsidRPr="00F43AA2">
        <w:rPr>
          <w:b/>
          <w:szCs w:val="24"/>
        </w:rPr>
        <w:tab/>
      </w:r>
      <w:r w:rsidRPr="00F43AA2">
        <w:rPr>
          <w:b/>
          <w:szCs w:val="24"/>
        </w:rPr>
        <w:tab/>
      </w:r>
      <w:r w:rsidRPr="00F43AA2">
        <w:rPr>
          <w:b/>
          <w:szCs w:val="24"/>
        </w:rPr>
        <w:sym w:font="Symbol" w:char="F0FF"/>
      </w:r>
      <w:r w:rsidRPr="00F43AA2">
        <w:rPr>
          <w:b/>
          <w:szCs w:val="24"/>
        </w:rPr>
        <w:t xml:space="preserve">  Re</w:t>
      </w:r>
      <w:r w:rsidR="00EB12A4" w:rsidRPr="00F43AA2">
        <w:rPr>
          <w:b/>
          <w:szCs w:val="24"/>
        </w:rPr>
        <w:t>vision</w:t>
      </w:r>
    </w:p>
    <w:p w14:paraId="43007AE4" w14:textId="77777777" w:rsidR="00C617BD" w:rsidRPr="00F43AA2" w:rsidRDefault="00C617BD" w:rsidP="00B02747">
      <w:pPr>
        <w:ind w:left="-180" w:right="-360"/>
        <w:rPr>
          <w:b/>
          <w:szCs w:val="24"/>
        </w:rPr>
      </w:pPr>
    </w:p>
    <w:p w14:paraId="4C90D841" w14:textId="1DA02006" w:rsidR="00095B9F" w:rsidRPr="00F43AA2" w:rsidRDefault="00F93EA8" w:rsidP="00B02747">
      <w:pPr>
        <w:ind w:left="-180" w:right="-360"/>
        <w:rPr>
          <w:szCs w:val="24"/>
        </w:rPr>
      </w:pPr>
      <w:r w:rsidRPr="00F43AA2">
        <w:rPr>
          <w:b/>
          <w:szCs w:val="24"/>
        </w:rPr>
        <w:t>Submission d</w:t>
      </w:r>
      <w:r w:rsidR="00095B9F" w:rsidRPr="00F43AA2">
        <w:rPr>
          <w:b/>
          <w:szCs w:val="24"/>
        </w:rPr>
        <w:t xml:space="preserve">ate: </w:t>
      </w:r>
      <w:r w:rsidR="00095B9F" w:rsidRPr="00F43AA2">
        <w:rPr>
          <w:b/>
          <w:szCs w:val="24"/>
        </w:rPr>
        <w:fldChar w:fldCharType="begin"/>
      </w:r>
      <w:r w:rsidR="00095B9F" w:rsidRPr="00F43AA2">
        <w:rPr>
          <w:b/>
          <w:szCs w:val="24"/>
        </w:rPr>
        <w:instrText xml:space="preserve"> DATE  \@ "d MMMM yyyy"  \* MERGEFORMAT </w:instrText>
      </w:r>
      <w:r w:rsidR="00095B9F" w:rsidRPr="00F43AA2">
        <w:rPr>
          <w:b/>
          <w:szCs w:val="24"/>
        </w:rPr>
        <w:fldChar w:fldCharType="separate"/>
      </w:r>
      <w:r w:rsidR="00CD612A">
        <w:rPr>
          <w:b/>
          <w:noProof/>
          <w:szCs w:val="24"/>
        </w:rPr>
        <w:t>8 October 2018</w:t>
      </w:r>
      <w:r w:rsidR="00095B9F" w:rsidRPr="00F43AA2">
        <w:rPr>
          <w:b/>
          <w:szCs w:val="24"/>
        </w:rPr>
        <w:fldChar w:fldCharType="end"/>
      </w:r>
      <w:r w:rsidRPr="00F43AA2">
        <w:rPr>
          <w:b/>
          <w:szCs w:val="24"/>
        </w:rPr>
        <w:t xml:space="preserve"> </w:t>
      </w:r>
      <w:r w:rsidRPr="00F43AA2">
        <w:rPr>
          <w:sz w:val="22"/>
          <w:szCs w:val="24"/>
        </w:rPr>
        <w:t>(this date will automatically update</w:t>
      </w:r>
      <w:r w:rsidR="00C617BD" w:rsidRPr="00F43AA2">
        <w:rPr>
          <w:sz w:val="22"/>
          <w:szCs w:val="24"/>
        </w:rPr>
        <w:t xml:space="preserve"> to the last date saved</w:t>
      </w:r>
      <w:r w:rsidRPr="00F43AA2">
        <w:rPr>
          <w:sz w:val="22"/>
          <w:szCs w:val="24"/>
        </w:rPr>
        <w:t>)</w:t>
      </w:r>
    </w:p>
    <w:p w14:paraId="46319937" w14:textId="77777777" w:rsidR="00095B9F" w:rsidRPr="00F43AA2" w:rsidRDefault="00095B9F" w:rsidP="00B02747">
      <w:pPr>
        <w:ind w:left="-180" w:right="-360"/>
        <w:rPr>
          <w:b/>
          <w:szCs w:val="24"/>
        </w:rPr>
      </w:pPr>
    </w:p>
    <w:p w14:paraId="5AAB4234" w14:textId="2F6E173E" w:rsidR="00FB20B3" w:rsidRPr="00F43AA2" w:rsidRDefault="00095B9F" w:rsidP="00FB20B3">
      <w:pPr>
        <w:ind w:left="-180" w:right="-360"/>
        <w:rPr>
          <w:szCs w:val="24"/>
        </w:rPr>
      </w:pPr>
      <w:r w:rsidRPr="00F43AA2">
        <w:rPr>
          <w:b/>
          <w:szCs w:val="24"/>
        </w:rPr>
        <w:t>Princip</w:t>
      </w:r>
      <w:r w:rsidR="00670002" w:rsidRPr="00F43AA2">
        <w:rPr>
          <w:b/>
          <w:szCs w:val="24"/>
        </w:rPr>
        <w:t>a</w:t>
      </w:r>
      <w:r w:rsidRPr="00F43AA2">
        <w:rPr>
          <w:b/>
          <w:szCs w:val="24"/>
        </w:rPr>
        <w:t>l Investigator</w:t>
      </w:r>
      <w:r w:rsidR="009A6C92" w:rsidRPr="00F43AA2">
        <w:t xml:space="preserve"> (</w:t>
      </w:r>
      <w:r w:rsidR="00BD000C" w:rsidRPr="00F43AA2">
        <w:t xml:space="preserve">Name and role, </w:t>
      </w:r>
      <w:r w:rsidR="009A6C92" w:rsidRPr="00F43AA2">
        <w:rPr>
          <w:i/>
          <w:szCs w:val="24"/>
        </w:rPr>
        <w:t xml:space="preserve">Faculty, </w:t>
      </w:r>
      <w:r w:rsidR="00BD000C" w:rsidRPr="00F43AA2">
        <w:rPr>
          <w:i/>
          <w:szCs w:val="24"/>
        </w:rPr>
        <w:t>s</w:t>
      </w:r>
      <w:r w:rsidR="009A6C92" w:rsidRPr="00F43AA2">
        <w:rPr>
          <w:i/>
          <w:szCs w:val="24"/>
        </w:rPr>
        <w:t>tudent, other)</w:t>
      </w:r>
      <w:r w:rsidRPr="00F43AA2">
        <w:rPr>
          <w:i/>
          <w:szCs w:val="24"/>
        </w:rPr>
        <w:t>:</w:t>
      </w:r>
      <w:r w:rsidRPr="00F43AA2">
        <w:rPr>
          <w:szCs w:val="24"/>
        </w:rPr>
        <w:t xml:space="preserve"> </w:t>
      </w:r>
    </w:p>
    <w:p w14:paraId="6150B0AC" w14:textId="1C340ACB" w:rsidR="00FB20B3" w:rsidRPr="00F43AA2" w:rsidRDefault="006654D0" w:rsidP="00FB20B3">
      <w:pPr>
        <w:ind w:right="-360"/>
        <w:rPr>
          <w:szCs w:val="24"/>
        </w:rPr>
      </w:pPr>
      <w:r>
        <w:rPr>
          <w:noProof/>
          <w:szCs w:val="24"/>
        </w:rPr>
        <mc:AlternateContent>
          <mc:Choice Requires="wps">
            <w:drawing>
              <wp:anchor distT="45720" distB="45720" distL="114300" distR="114300" simplePos="0" relativeHeight="251685376" behindDoc="0" locked="0" layoutInCell="1" allowOverlap="1" wp14:anchorId="145E85A1" wp14:editId="127E8EAC">
                <wp:simplePos x="0" y="0"/>
                <wp:positionH relativeFrom="column">
                  <wp:posOffset>13970</wp:posOffset>
                </wp:positionH>
                <wp:positionV relativeFrom="paragraph">
                  <wp:posOffset>119380</wp:posOffset>
                </wp:positionV>
                <wp:extent cx="5303520" cy="276225"/>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1127042B" w14:textId="77777777" w:rsidR="00FB20B3" w:rsidRDefault="00FB20B3" w:rsidP="00FB20B3">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40" o:spid="_x0000_s1027" type="#_x0000_t202" style="position:absolute;margin-left:1.1pt;margin-top:9.4pt;width:417.6pt;height:21.7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">
                <v:textbox style="mso-fit-shape-to-text:t">
                  <w:txbxContent>
                    <w:p w14:paraId="1127042B" w14:textId="77777777" w:rsidR="00FB20B3" w:rsidRDefault="00FB20B3" w:rsidP="00FB20B3">
                      <w:r>
                        <w:t xml:space="preserve">Type here: </w:t>
                      </w:r>
                    </w:p>
                  </w:txbxContent>
                </v:textbox>
                <w10:wrap type="square"/>
              </v:shape>
            </w:pict>
          </mc:Fallback>
        </mc:AlternateContent>
      </w:r>
    </w:p>
    <w:p w14:paraId="70735EA0" w14:textId="76444921" w:rsidR="00A67677" w:rsidRPr="00F43AA2" w:rsidRDefault="00A67677" w:rsidP="00B02747">
      <w:pPr>
        <w:ind w:left="-180" w:right="-360"/>
        <w:rPr>
          <w:szCs w:val="24"/>
        </w:rPr>
      </w:pPr>
    </w:p>
    <w:p w14:paraId="0D3F1654" w14:textId="77777777" w:rsidR="00FB20B3" w:rsidRPr="00F43AA2" w:rsidRDefault="00FB20B3" w:rsidP="00FB20B3">
      <w:pPr>
        <w:ind w:right="-360"/>
        <w:rPr>
          <w:szCs w:val="24"/>
        </w:rPr>
      </w:pPr>
    </w:p>
    <w:p w14:paraId="6AB341CF" w14:textId="490441D2" w:rsidR="00FB20B3" w:rsidRPr="00F43AA2" w:rsidRDefault="007E21F9" w:rsidP="00FB20B3">
      <w:pPr>
        <w:ind w:left="-180" w:right="-360"/>
        <w:rPr>
          <w:szCs w:val="24"/>
        </w:rPr>
      </w:pPr>
      <w:r w:rsidRPr="00F43AA2">
        <w:rPr>
          <w:b/>
          <w:szCs w:val="24"/>
        </w:rPr>
        <w:t>Co-Investigator (s)</w:t>
      </w:r>
      <w:r w:rsidR="004F1F8A" w:rsidRPr="00F43AA2">
        <w:rPr>
          <w:b/>
          <w:szCs w:val="24"/>
        </w:rPr>
        <w:t>, if any</w:t>
      </w:r>
      <w:r w:rsidR="00DC4619" w:rsidRPr="00F43AA2">
        <w:rPr>
          <w:b/>
          <w:szCs w:val="24"/>
        </w:rPr>
        <w:t xml:space="preserve"> </w:t>
      </w:r>
      <w:r w:rsidR="00DC4619" w:rsidRPr="00F43AA2">
        <w:rPr>
          <w:i/>
          <w:szCs w:val="24"/>
        </w:rPr>
        <w:t>(</w:t>
      </w:r>
      <w:r w:rsidR="00BD000C" w:rsidRPr="00F43AA2">
        <w:rPr>
          <w:i/>
          <w:szCs w:val="24"/>
        </w:rPr>
        <w:t xml:space="preserve">Name and </w:t>
      </w:r>
      <w:r w:rsidR="00DC4619" w:rsidRPr="00F43AA2">
        <w:rPr>
          <w:i/>
          <w:szCs w:val="24"/>
        </w:rPr>
        <w:t>role)</w:t>
      </w:r>
      <w:r w:rsidRPr="00F43AA2">
        <w:rPr>
          <w:szCs w:val="24"/>
        </w:rPr>
        <w:t xml:space="preserve">: </w:t>
      </w:r>
    </w:p>
    <w:p w14:paraId="39E7CA78" w14:textId="774C85ED" w:rsidR="007E21F9" w:rsidRPr="00F43AA2" w:rsidRDefault="006654D0" w:rsidP="007E21F9">
      <w:pPr>
        <w:ind w:left="-180" w:right="-360"/>
        <w:rPr>
          <w:szCs w:val="24"/>
        </w:rPr>
      </w:pPr>
      <w:r>
        <w:rPr>
          <w:noProof/>
          <w:szCs w:val="24"/>
        </w:rPr>
        <mc:AlternateContent>
          <mc:Choice Requires="wps">
            <w:drawing>
              <wp:anchor distT="45720" distB="45720" distL="114300" distR="114300" simplePos="0" relativeHeight="251686400" behindDoc="0" locked="0" layoutInCell="1" allowOverlap="1" wp14:anchorId="145E85A1" wp14:editId="79DEE6E3">
                <wp:simplePos x="0" y="0"/>
                <wp:positionH relativeFrom="column">
                  <wp:posOffset>13970</wp:posOffset>
                </wp:positionH>
                <wp:positionV relativeFrom="paragraph">
                  <wp:posOffset>126365</wp:posOffset>
                </wp:positionV>
                <wp:extent cx="5303520" cy="276225"/>
                <wp:effectExtent l="0" t="0" r="0" b="0"/>
                <wp:wrapSquare wrapText="bothSides"/>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46E4B681" w14:textId="77777777" w:rsidR="00FB20B3" w:rsidRDefault="00FB20B3" w:rsidP="00FB20B3">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41" o:spid="_x0000_s1028" type="#_x0000_t202" style="position:absolute;left:0;text-align:left;margin-left:1.1pt;margin-top:9.95pt;width:417.6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">
                <v:textbox style="mso-fit-shape-to-text:t">
                  <w:txbxContent>
                    <w:p w14:paraId="46E4B681" w14:textId="77777777" w:rsidR="00FB20B3" w:rsidRDefault="00FB20B3" w:rsidP="00FB20B3">
                      <w:r>
                        <w:t xml:space="preserve">Type here: </w:t>
                      </w:r>
                    </w:p>
                  </w:txbxContent>
                </v:textbox>
                <w10:wrap type="square"/>
              </v:shape>
            </w:pict>
          </mc:Fallback>
        </mc:AlternateContent>
      </w:r>
    </w:p>
    <w:p w14:paraId="3E84044D" w14:textId="7AFD59EC" w:rsidR="00FB20B3" w:rsidRPr="00F43AA2" w:rsidRDefault="00FB20B3" w:rsidP="007E21F9">
      <w:pPr>
        <w:ind w:left="-180" w:right="-360"/>
        <w:rPr>
          <w:szCs w:val="24"/>
        </w:rPr>
      </w:pPr>
    </w:p>
    <w:p w14:paraId="395FAAB2" w14:textId="77777777" w:rsidR="00FB20B3" w:rsidRPr="00F43AA2" w:rsidRDefault="00FB20B3" w:rsidP="00BE7434">
      <w:pPr>
        <w:ind w:right="-360"/>
        <w:rPr>
          <w:szCs w:val="24"/>
        </w:rPr>
      </w:pPr>
    </w:p>
    <w:p w14:paraId="72AB51C0" w14:textId="6E4BF079" w:rsidR="00FB20B3" w:rsidRPr="00F43AA2" w:rsidRDefault="00095B9F" w:rsidP="00FB20B3">
      <w:pPr>
        <w:ind w:left="-180" w:right="-360"/>
        <w:rPr>
          <w:szCs w:val="24"/>
        </w:rPr>
      </w:pPr>
      <w:r w:rsidRPr="00F43AA2">
        <w:rPr>
          <w:b/>
          <w:szCs w:val="24"/>
        </w:rPr>
        <w:t>Title of Project</w:t>
      </w:r>
      <w:r w:rsidRPr="00F43AA2">
        <w:rPr>
          <w:szCs w:val="24"/>
        </w:rPr>
        <w:t xml:space="preserve">: </w:t>
      </w:r>
    </w:p>
    <w:p w14:paraId="5EA2F0F6" w14:textId="52C93B42" w:rsidR="00095B9F" w:rsidRPr="00F43AA2" w:rsidRDefault="006654D0" w:rsidP="00B02747">
      <w:pPr>
        <w:ind w:left="-180" w:right="-360"/>
        <w:rPr>
          <w:b/>
          <w:szCs w:val="24"/>
        </w:rPr>
      </w:pPr>
      <w:r>
        <w:rPr>
          <w:noProof/>
          <w:szCs w:val="24"/>
        </w:rPr>
        <mc:AlternateContent>
          <mc:Choice Requires="wps">
            <w:drawing>
              <wp:anchor distT="45720" distB="45720" distL="114300" distR="114300" simplePos="0" relativeHeight="251687424" behindDoc="0" locked="0" layoutInCell="1" allowOverlap="1" wp14:anchorId="145E85A1" wp14:editId="3F058B99">
                <wp:simplePos x="0" y="0"/>
                <wp:positionH relativeFrom="column">
                  <wp:posOffset>13970</wp:posOffset>
                </wp:positionH>
                <wp:positionV relativeFrom="paragraph">
                  <wp:posOffset>116205</wp:posOffset>
                </wp:positionV>
                <wp:extent cx="5303520" cy="276225"/>
                <wp:effectExtent l="0" t="0" r="0" b="0"/>
                <wp:wrapSquare wrapText="bothSides"/>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109A8E77" w14:textId="77777777" w:rsidR="00FB20B3" w:rsidRDefault="00FB20B3" w:rsidP="00FB20B3">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42" o:spid="_x0000_s1029" type="#_x0000_t202" style="position:absolute;left:0;text-align:left;margin-left:1.1pt;margin-top:9.15pt;width:417.6pt;height:21.7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">
                <v:textbox style="mso-fit-shape-to-text:t">
                  <w:txbxContent>
                    <w:p w14:paraId="109A8E77" w14:textId="77777777" w:rsidR="00FB20B3" w:rsidRDefault="00FB20B3" w:rsidP="00FB20B3">
                      <w:r>
                        <w:t xml:space="preserve">Type here: </w:t>
                      </w:r>
                    </w:p>
                  </w:txbxContent>
                </v:textbox>
                <w10:wrap type="square"/>
              </v:shape>
            </w:pict>
          </mc:Fallback>
        </mc:AlternateContent>
      </w:r>
    </w:p>
    <w:p w14:paraId="6DFFDA72" w14:textId="6E77A047" w:rsidR="00FB20B3" w:rsidRPr="00F43AA2" w:rsidRDefault="00FB20B3" w:rsidP="00B02747">
      <w:pPr>
        <w:ind w:left="-180" w:right="-360"/>
        <w:rPr>
          <w:b/>
          <w:szCs w:val="24"/>
        </w:rPr>
      </w:pPr>
    </w:p>
    <w:p w14:paraId="543C71C5" w14:textId="77777777" w:rsidR="00FB20B3" w:rsidRPr="00F43AA2" w:rsidRDefault="00FB20B3" w:rsidP="00BE7434">
      <w:pPr>
        <w:ind w:right="-360"/>
        <w:rPr>
          <w:b/>
          <w:szCs w:val="24"/>
        </w:rPr>
      </w:pPr>
    </w:p>
    <w:p w14:paraId="4FF55C05" w14:textId="77777777" w:rsidR="00F828B7" w:rsidRPr="00F43AA2" w:rsidRDefault="009E3C5A" w:rsidP="00B02747">
      <w:pPr>
        <w:ind w:left="-180" w:right="-360"/>
        <w:rPr>
          <w:b/>
          <w:szCs w:val="24"/>
        </w:rPr>
      </w:pPr>
      <w:r w:rsidRPr="00F43AA2">
        <w:rPr>
          <w:b/>
          <w:szCs w:val="24"/>
        </w:rPr>
        <w:t xml:space="preserve">Does the research involve </w:t>
      </w:r>
      <w:r w:rsidR="00F828B7" w:rsidRPr="00F43AA2">
        <w:rPr>
          <w:b/>
          <w:szCs w:val="24"/>
        </w:rPr>
        <w:t xml:space="preserve">human </w:t>
      </w:r>
      <w:r w:rsidRPr="00F43AA2">
        <w:rPr>
          <w:b/>
          <w:szCs w:val="24"/>
        </w:rPr>
        <w:t xml:space="preserve">participants?: </w:t>
      </w:r>
      <w:r w:rsidR="00F93EA8" w:rsidRPr="00F43AA2">
        <w:rPr>
          <w:b/>
          <w:szCs w:val="24"/>
        </w:rPr>
        <w:tab/>
      </w:r>
      <w:r w:rsidR="00F93EA8" w:rsidRPr="00F43AA2">
        <w:rPr>
          <w:b/>
          <w:szCs w:val="24"/>
        </w:rPr>
        <w:sym w:font="Symbol" w:char="F0FF"/>
      </w:r>
      <w:r w:rsidR="00F93EA8" w:rsidRPr="00F43AA2">
        <w:rPr>
          <w:b/>
          <w:szCs w:val="24"/>
        </w:rPr>
        <w:t xml:space="preserve">  Yes</w:t>
      </w:r>
      <w:r w:rsidR="00F93EA8" w:rsidRPr="00F43AA2">
        <w:rPr>
          <w:b/>
          <w:szCs w:val="24"/>
        </w:rPr>
        <w:tab/>
      </w:r>
      <w:r w:rsidR="00F93EA8" w:rsidRPr="00F43AA2">
        <w:rPr>
          <w:b/>
          <w:szCs w:val="24"/>
        </w:rPr>
        <w:sym w:font="Symbol" w:char="F0FF"/>
      </w:r>
      <w:r w:rsidR="00F93EA8" w:rsidRPr="00F43AA2">
        <w:rPr>
          <w:b/>
          <w:szCs w:val="24"/>
        </w:rPr>
        <w:t xml:space="preserve">  No</w:t>
      </w:r>
      <w:r w:rsidR="003D2A26" w:rsidRPr="00F43AA2">
        <w:rPr>
          <w:b/>
          <w:szCs w:val="24"/>
        </w:rPr>
        <w:t xml:space="preserve">     </w:t>
      </w:r>
    </w:p>
    <w:p w14:paraId="656BAF87" w14:textId="76501984" w:rsidR="00605CD5" w:rsidRPr="00F43AA2" w:rsidRDefault="006654D0" w:rsidP="00B02747">
      <w:pPr>
        <w:ind w:left="-180" w:right="-360"/>
        <w:rPr>
          <w:b/>
          <w:szCs w:val="24"/>
        </w:rPr>
      </w:pPr>
      <w:r>
        <w:rPr>
          <w:noProof/>
          <w:szCs w:val="24"/>
        </w:rPr>
        <mc:AlternateContent>
          <mc:Choice Requires="wps">
            <w:drawing>
              <wp:anchor distT="45720" distB="45720" distL="114300" distR="114300" simplePos="0" relativeHeight="251696640" behindDoc="0" locked="0" layoutInCell="1" allowOverlap="1" wp14:anchorId="095EDAD0" wp14:editId="56CFA093">
                <wp:simplePos x="0" y="0"/>
                <wp:positionH relativeFrom="column">
                  <wp:posOffset>864870</wp:posOffset>
                </wp:positionH>
                <wp:positionV relativeFrom="paragraph">
                  <wp:posOffset>106045</wp:posOffset>
                </wp:positionV>
                <wp:extent cx="1924050" cy="276225"/>
                <wp:effectExtent l="0" t="0" r="0" b="0"/>
                <wp:wrapSquare wrapText="bothSides"/>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solidFill>
                          <a:srgbClr val="FFFFFF"/>
                        </a:solidFill>
                        <a:ln w="9525">
                          <a:solidFill>
                            <a:srgbClr val="000000"/>
                          </a:solidFill>
                          <a:miter lim="800000"/>
                          <a:headEnd/>
                          <a:tailEnd/>
                        </a:ln>
                      </wps:spPr>
                      <wps:txbx>
                        <w:txbxContent>
                          <w:p w14:paraId="76A96128" w14:textId="77777777" w:rsidR="00605CD5" w:rsidRDefault="00605CD5" w:rsidP="00605CD5">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5EDAD0" id="Text Box 51" o:spid="_x0000_s1030" type="#_x0000_t202" style="position:absolute;left:0;text-align:left;margin-left:68.1pt;margin-top:8.35pt;width:151.5pt;height:21.75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">
                <v:textbox style="mso-fit-shape-to-text:t">
                  <w:txbxContent>
                    <w:p w14:paraId="76A96128" w14:textId="77777777" w:rsidR="00605CD5" w:rsidRDefault="00605CD5" w:rsidP="00605CD5">
                      <w:r>
                        <w:t xml:space="preserve">Type here: </w:t>
                      </w:r>
                    </w:p>
                  </w:txbxContent>
                </v:textbox>
                <w10:wrap type="square"/>
              </v:shape>
            </w:pict>
          </mc:Fallback>
        </mc:AlternateContent>
      </w:r>
    </w:p>
    <w:p w14:paraId="6570ACC8" w14:textId="59CEB841" w:rsidR="009E3C5A" w:rsidRPr="00F43AA2" w:rsidRDefault="003D2A26" w:rsidP="00B02747">
      <w:pPr>
        <w:ind w:left="-180" w:right="-360"/>
        <w:rPr>
          <w:b/>
          <w:szCs w:val="24"/>
        </w:rPr>
      </w:pPr>
      <w:r w:rsidRPr="00F43AA2">
        <w:rPr>
          <w:b/>
          <w:szCs w:val="24"/>
        </w:rPr>
        <w:t>How many?</w:t>
      </w:r>
    </w:p>
    <w:p w14:paraId="508A22DD" w14:textId="77777777" w:rsidR="009E3C5A" w:rsidRPr="00F43AA2" w:rsidRDefault="009E3C5A" w:rsidP="00605CD5">
      <w:pPr>
        <w:ind w:right="-360"/>
        <w:rPr>
          <w:b/>
          <w:bCs/>
          <w:szCs w:val="24"/>
        </w:rPr>
      </w:pPr>
    </w:p>
    <w:p w14:paraId="799DCDCF" w14:textId="1AA895DE" w:rsidR="00095B9F" w:rsidRPr="00F43AA2" w:rsidRDefault="00095B9F" w:rsidP="009E3C5A">
      <w:pPr>
        <w:ind w:left="-180" w:right="-360"/>
        <w:rPr>
          <w:szCs w:val="24"/>
        </w:rPr>
      </w:pPr>
      <w:r w:rsidRPr="00F43AA2">
        <w:rPr>
          <w:b/>
          <w:szCs w:val="24"/>
        </w:rPr>
        <w:t>Anticipated Risk to Participants:</w:t>
      </w:r>
      <w:r w:rsidRPr="00F43AA2">
        <w:rPr>
          <w:szCs w:val="24"/>
        </w:rPr>
        <w:t xml:space="preserve">   </w:t>
      </w:r>
      <w:r w:rsidRPr="00F43AA2">
        <w:rPr>
          <w:b/>
          <w:szCs w:val="24"/>
        </w:rPr>
        <w:t xml:space="preserve"> </w:t>
      </w:r>
      <w:r w:rsidRPr="00F43AA2">
        <w:rPr>
          <w:b/>
          <w:szCs w:val="24"/>
        </w:rPr>
        <w:sym w:font="Symbol" w:char="F0FF"/>
      </w:r>
      <w:r w:rsidRPr="00F43AA2">
        <w:rPr>
          <w:b/>
          <w:szCs w:val="24"/>
        </w:rPr>
        <w:t xml:space="preserve">  No risk     </w:t>
      </w:r>
      <w:r w:rsidRPr="00F43AA2">
        <w:rPr>
          <w:b/>
          <w:szCs w:val="24"/>
        </w:rPr>
        <w:sym w:font="Symbol" w:char="F0FF"/>
      </w:r>
      <w:r w:rsidRPr="00F43AA2">
        <w:rPr>
          <w:b/>
          <w:szCs w:val="24"/>
        </w:rPr>
        <w:t xml:space="preserve">  Minimal risk     </w:t>
      </w:r>
      <w:r w:rsidRPr="00F43AA2">
        <w:rPr>
          <w:b/>
          <w:szCs w:val="24"/>
        </w:rPr>
        <w:sym w:font="Symbol" w:char="F0FF"/>
      </w:r>
      <w:r w:rsidRPr="00F43AA2">
        <w:rPr>
          <w:b/>
          <w:szCs w:val="24"/>
        </w:rPr>
        <w:t xml:space="preserve">  Greater than minimal risk</w:t>
      </w:r>
    </w:p>
    <w:p w14:paraId="746FF7A5" w14:textId="03A45818" w:rsidR="00095B9F" w:rsidRPr="00F43AA2" w:rsidRDefault="006654D0">
      <w:pPr>
        <w:ind w:left="-180" w:right="-360"/>
        <w:rPr>
          <w:b/>
          <w:szCs w:val="24"/>
        </w:rPr>
      </w:pPr>
      <w:r>
        <w:rPr>
          <w:noProof/>
        </w:rPr>
        <mc:AlternateContent>
          <mc:Choice Requires="wps">
            <w:drawing>
              <wp:anchor distT="45720" distB="45720" distL="114300" distR="114300" simplePos="0" relativeHeight="251689472" behindDoc="0" locked="0" layoutInCell="1" allowOverlap="1" wp14:anchorId="095EDAD0" wp14:editId="6CEAB811">
                <wp:simplePos x="0" y="0"/>
                <wp:positionH relativeFrom="column">
                  <wp:posOffset>4163060</wp:posOffset>
                </wp:positionH>
                <wp:positionV relativeFrom="paragraph">
                  <wp:posOffset>158750</wp:posOffset>
                </wp:positionV>
                <wp:extent cx="1924050" cy="276225"/>
                <wp:effectExtent l="0" t="0" r="0" b="0"/>
                <wp:wrapSquare wrapText="bothSides"/>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solidFill>
                          <a:srgbClr val="FFFFFF"/>
                        </a:solidFill>
                        <a:ln w="9525">
                          <a:solidFill>
                            <a:srgbClr val="000000"/>
                          </a:solidFill>
                          <a:miter lim="800000"/>
                          <a:headEnd/>
                          <a:tailEnd/>
                        </a:ln>
                      </wps:spPr>
                      <wps:txbx>
                        <w:txbxContent>
                          <w:p w14:paraId="4A2D4A34" w14:textId="57F829B9" w:rsidR="00FB20B3" w:rsidRDefault="00FB20B3">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5EDAD0" id="Text Box 43" o:spid="_x0000_s1031" type="#_x0000_t202" style="position:absolute;left:0;text-align:left;margin-left:327.8pt;margin-top:12.5pt;width:151.5pt;height:21.75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">
                <v:textbox style="mso-fit-shape-to-text:t">
                  <w:txbxContent>
                    <w:p w14:paraId="4A2D4A34" w14:textId="57F829B9" w:rsidR="00FB20B3" w:rsidRDefault="00FB20B3">
                      <w:r>
                        <w:t xml:space="preserve">Type here: </w:t>
                      </w:r>
                    </w:p>
                  </w:txbxContent>
                </v:textbox>
                <w10:wrap type="square"/>
              </v:shape>
            </w:pict>
          </mc:Fallback>
        </mc:AlternateContent>
      </w:r>
    </w:p>
    <w:p w14:paraId="120C6DA2" w14:textId="0BC6811B" w:rsidR="00FB20B3" w:rsidRPr="00F43AA2" w:rsidRDefault="00095B9F" w:rsidP="00095B9F">
      <w:pPr>
        <w:ind w:left="-180" w:right="-360"/>
        <w:rPr>
          <w:szCs w:val="24"/>
        </w:rPr>
      </w:pPr>
      <w:r w:rsidRPr="00F43AA2">
        <w:rPr>
          <w:b/>
          <w:szCs w:val="24"/>
        </w:rPr>
        <w:t>Anticipated dates of data collection (</w:t>
      </w:r>
      <w:r w:rsidR="00BE7434" w:rsidRPr="00F43AA2">
        <w:rPr>
          <w:b/>
          <w:szCs w:val="24"/>
        </w:rPr>
        <w:t>indicate if historical data</w:t>
      </w:r>
      <w:r w:rsidRPr="00F43AA2">
        <w:rPr>
          <w:b/>
          <w:szCs w:val="24"/>
        </w:rPr>
        <w:t>)</w:t>
      </w:r>
      <w:r w:rsidRPr="00F43AA2">
        <w:rPr>
          <w:szCs w:val="24"/>
        </w:rPr>
        <w:t>:</w:t>
      </w:r>
      <w:r w:rsidR="00324CA7" w:rsidRPr="00F43AA2">
        <w:rPr>
          <w:szCs w:val="24"/>
        </w:rPr>
        <w:t xml:space="preserve"> </w:t>
      </w:r>
    </w:p>
    <w:p w14:paraId="4C807301" w14:textId="676256AC" w:rsidR="00095B9F" w:rsidRPr="00F43AA2" w:rsidRDefault="00095B9F" w:rsidP="00095B9F">
      <w:pPr>
        <w:ind w:left="-180" w:right="-360"/>
        <w:rPr>
          <w:szCs w:val="24"/>
        </w:rPr>
      </w:pPr>
    </w:p>
    <w:p w14:paraId="76C8CD0B" w14:textId="0266383A" w:rsidR="00095B9F" w:rsidRPr="00F43AA2" w:rsidRDefault="006654D0" w:rsidP="00095B9F">
      <w:pPr>
        <w:ind w:left="-180" w:right="-360"/>
        <w:rPr>
          <w:szCs w:val="24"/>
        </w:rPr>
      </w:pPr>
      <w:r>
        <w:rPr>
          <w:b/>
          <w:noProof/>
          <w:szCs w:val="24"/>
        </w:rPr>
        <mc:AlternateContent>
          <mc:Choice Requires="wps">
            <w:drawing>
              <wp:anchor distT="45720" distB="45720" distL="114300" distR="114300" simplePos="0" relativeHeight="251690496" behindDoc="0" locked="0" layoutInCell="1" allowOverlap="1" wp14:anchorId="095EDAD0" wp14:editId="43893941">
                <wp:simplePos x="0" y="0"/>
                <wp:positionH relativeFrom="column">
                  <wp:posOffset>2319020</wp:posOffset>
                </wp:positionH>
                <wp:positionV relativeFrom="paragraph">
                  <wp:posOffset>111125</wp:posOffset>
                </wp:positionV>
                <wp:extent cx="2338070" cy="276225"/>
                <wp:effectExtent l="0" t="0" r="0" b="0"/>
                <wp:wrapSquare wrapText="bothSides"/>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76225"/>
                        </a:xfrm>
                        <a:prstGeom prst="rect">
                          <a:avLst/>
                        </a:prstGeom>
                        <a:solidFill>
                          <a:srgbClr val="FFFFFF"/>
                        </a:solidFill>
                        <a:ln w="9525">
                          <a:solidFill>
                            <a:srgbClr val="000000"/>
                          </a:solidFill>
                          <a:miter lim="800000"/>
                          <a:headEnd/>
                          <a:tailEnd/>
                        </a:ln>
                      </wps:spPr>
                      <wps:txbx>
                        <w:txbxContent>
                          <w:p w14:paraId="408B2617" w14:textId="77777777" w:rsidR="00FB20B3" w:rsidRDefault="00FB20B3" w:rsidP="00FB20B3">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5EDAD0" id="Text Box 44" o:spid="_x0000_s1032" type="#_x0000_t202" style="position:absolute;left:0;text-align:left;margin-left:182.6pt;margin-top:8.75pt;width:184.1pt;height:21.75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">
                <v:textbox style="mso-fit-shape-to-text:t">
                  <w:txbxContent>
                    <w:p w14:paraId="408B2617" w14:textId="77777777" w:rsidR="00FB20B3" w:rsidRDefault="00FB20B3" w:rsidP="00FB20B3">
                      <w:r>
                        <w:t xml:space="preserve">Type here: </w:t>
                      </w:r>
                    </w:p>
                  </w:txbxContent>
                </v:textbox>
                <w10:wrap type="square"/>
              </v:shape>
            </w:pict>
          </mc:Fallback>
        </mc:AlternateContent>
      </w:r>
    </w:p>
    <w:p w14:paraId="2BD3041C" w14:textId="09D167C3" w:rsidR="00095B9F" w:rsidRPr="00F43AA2" w:rsidRDefault="00095B9F" w:rsidP="00095B9F">
      <w:pPr>
        <w:ind w:left="-180" w:right="-360"/>
        <w:rPr>
          <w:b/>
          <w:szCs w:val="24"/>
        </w:rPr>
      </w:pPr>
      <w:r w:rsidRPr="00F43AA2">
        <w:rPr>
          <w:b/>
          <w:szCs w:val="24"/>
        </w:rPr>
        <w:t xml:space="preserve">Anticipated dates of data analysis:   </w:t>
      </w:r>
    </w:p>
    <w:p w14:paraId="3E057A10" w14:textId="4256C633" w:rsidR="00095B9F" w:rsidRPr="00F43AA2" w:rsidRDefault="006654D0" w:rsidP="00095B9F">
      <w:pPr>
        <w:ind w:left="-180" w:right="-360"/>
        <w:rPr>
          <w:b/>
          <w:szCs w:val="24"/>
        </w:rPr>
      </w:pPr>
      <w:r>
        <w:rPr>
          <w:b/>
          <w:noProof/>
          <w:szCs w:val="24"/>
        </w:rPr>
        <mc:AlternateContent>
          <mc:Choice Requires="wps">
            <w:drawing>
              <wp:anchor distT="45720" distB="45720" distL="114300" distR="114300" simplePos="0" relativeHeight="251691520" behindDoc="0" locked="0" layoutInCell="1" allowOverlap="1" wp14:anchorId="095EDAD0" wp14:editId="2B499E9D">
                <wp:simplePos x="0" y="0"/>
                <wp:positionH relativeFrom="column">
                  <wp:posOffset>1516380</wp:posOffset>
                </wp:positionH>
                <wp:positionV relativeFrom="paragraph">
                  <wp:posOffset>111125</wp:posOffset>
                </wp:positionV>
                <wp:extent cx="2338070" cy="276225"/>
                <wp:effectExtent l="0" t="0" r="0" b="0"/>
                <wp:wrapSquare wrapText="bothSides"/>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76225"/>
                        </a:xfrm>
                        <a:prstGeom prst="rect">
                          <a:avLst/>
                        </a:prstGeom>
                        <a:solidFill>
                          <a:srgbClr val="FFFFFF"/>
                        </a:solidFill>
                        <a:ln w="9525">
                          <a:solidFill>
                            <a:srgbClr val="000000"/>
                          </a:solidFill>
                          <a:miter lim="800000"/>
                          <a:headEnd/>
                          <a:tailEnd/>
                        </a:ln>
                      </wps:spPr>
                      <wps:txbx>
                        <w:txbxContent>
                          <w:p w14:paraId="0D15E75D" w14:textId="77777777" w:rsidR="00FB20B3" w:rsidRDefault="00FB20B3" w:rsidP="00FB20B3">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5EDAD0" id="Text Box 45" o:spid="_x0000_s1033" type="#_x0000_t202" style="position:absolute;left:0;text-align:left;margin-left:119.4pt;margin-top:8.75pt;width:184.1pt;height:21.75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">
                <v:textbox style="mso-fit-shape-to-text:t">
                  <w:txbxContent>
                    <w:p w14:paraId="0D15E75D" w14:textId="77777777" w:rsidR="00FB20B3" w:rsidRDefault="00FB20B3" w:rsidP="00FB20B3">
                      <w:r>
                        <w:t xml:space="preserve">Type here: </w:t>
                      </w:r>
                    </w:p>
                  </w:txbxContent>
                </v:textbox>
                <w10:wrap type="square"/>
              </v:shape>
            </w:pict>
          </mc:Fallback>
        </mc:AlternateContent>
      </w:r>
    </w:p>
    <w:p w14:paraId="106F1D7A" w14:textId="73EF877A" w:rsidR="00095B9F" w:rsidRPr="00F43AA2" w:rsidRDefault="00095B9F" w:rsidP="00095B9F">
      <w:pPr>
        <w:ind w:left="-180" w:right="-360"/>
        <w:rPr>
          <w:szCs w:val="24"/>
        </w:rPr>
      </w:pPr>
      <w:r w:rsidRPr="00F43AA2">
        <w:rPr>
          <w:b/>
          <w:szCs w:val="24"/>
        </w:rPr>
        <w:t>Study completion</w:t>
      </w:r>
      <w:r w:rsidR="00DA5CB5" w:rsidRPr="00F43AA2">
        <w:rPr>
          <w:b/>
          <w:szCs w:val="24"/>
        </w:rPr>
        <w:t xml:space="preserve"> date</w:t>
      </w:r>
      <w:r w:rsidRPr="00F43AA2">
        <w:rPr>
          <w:szCs w:val="24"/>
        </w:rPr>
        <w:t xml:space="preserve">: </w:t>
      </w:r>
    </w:p>
    <w:p w14:paraId="11CA9C2D" w14:textId="77777777" w:rsidR="00095B9F" w:rsidRPr="00F43AA2" w:rsidRDefault="00095B9F">
      <w:pPr>
        <w:ind w:left="-180" w:right="-360"/>
        <w:rPr>
          <w:b/>
          <w:szCs w:val="24"/>
        </w:rPr>
      </w:pPr>
    </w:p>
    <w:p w14:paraId="2009D4A6" w14:textId="7252BE89" w:rsidR="00095B9F" w:rsidRPr="00F43AA2" w:rsidRDefault="00095B9F" w:rsidP="00B02747">
      <w:pPr>
        <w:ind w:left="-180" w:right="-360"/>
        <w:rPr>
          <w:b/>
          <w:szCs w:val="24"/>
        </w:rPr>
      </w:pPr>
      <w:r w:rsidRPr="00F43AA2">
        <w:rPr>
          <w:b/>
          <w:szCs w:val="24"/>
        </w:rPr>
        <w:lastRenderedPageBreak/>
        <w:t xml:space="preserve">Is this part of </w:t>
      </w:r>
      <w:r w:rsidR="006746D1" w:rsidRPr="00F43AA2">
        <w:rPr>
          <w:b/>
          <w:szCs w:val="24"/>
        </w:rPr>
        <w:t>requirements</w:t>
      </w:r>
      <w:r w:rsidRPr="00F43AA2">
        <w:rPr>
          <w:b/>
          <w:szCs w:val="24"/>
        </w:rPr>
        <w:t xml:space="preserve"> for completing a course? </w:t>
      </w:r>
      <w:r w:rsidR="00F93EA8" w:rsidRPr="00F43AA2">
        <w:rPr>
          <w:b/>
          <w:szCs w:val="24"/>
        </w:rPr>
        <w:tab/>
      </w:r>
      <w:r w:rsidR="00F93EA8" w:rsidRPr="00F43AA2">
        <w:rPr>
          <w:b/>
          <w:szCs w:val="24"/>
        </w:rPr>
        <w:sym w:font="Symbol" w:char="F0FF"/>
      </w:r>
      <w:r w:rsidR="00F93EA8" w:rsidRPr="00F43AA2">
        <w:rPr>
          <w:b/>
          <w:szCs w:val="24"/>
        </w:rPr>
        <w:t xml:space="preserve">  Yes</w:t>
      </w:r>
      <w:r w:rsidR="00F93EA8" w:rsidRPr="00F43AA2">
        <w:rPr>
          <w:b/>
          <w:szCs w:val="24"/>
        </w:rPr>
        <w:tab/>
      </w:r>
      <w:r w:rsidR="00F93EA8" w:rsidRPr="00F43AA2">
        <w:rPr>
          <w:b/>
          <w:szCs w:val="24"/>
        </w:rPr>
        <w:tab/>
      </w:r>
      <w:r w:rsidR="00F93EA8" w:rsidRPr="00F43AA2">
        <w:rPr>
          <w:b/>
          <w:szCs w:val="24"/>
        </w:rPr>
        <w:sym w:font="Symbol" w:char="F0FF"/>
      </w:r>
      <w:r w:rsidR="00F93EA8" w:rsidRPr="00F43AA2">
        <w:rPr>
          <w:b/>
          <w:szCs w:val="24"/>
        </w:rPr>
        <w:t xml:space="preserve">  No</w:t>
      </w:r>
    </w:p>
    <w:p w14:paraId="4E969D34" w14:textId="29832FCD" w:rsidR="00095B9F" w:rsidRPr="00F43AA2" w:rsidRDefault="006654D0" w:rsidP="00B02747">
      <w:pPr>
        <w:ind w:left="-180" w:right="-360"/>
        <w:rPr>
          <w:b/>
          <w:szCs w:val="24"/>
        </w:rPr>
      </w:pPr>
      <w:r>
        <w:rPr>
          <w:b/>
          <w:noProof/>
          <w:szCs w:val="24"/>
        </w:rPr>
        <mc:AlternateContent>
          <mc:Choice Requires="wps">
            <w:drawing>
              <wp:anchor distT="45720" distB="45720" distL="114300" distR="114300" simplePos="0" relativeHeight="251692544" behindDoc="0" locked="0" layoutInCell="1" allowOverlap="1" wp14:anchorId="095EDAD0" wp14:editId="00070CD0">
                <wp:simplePos x="0" y="0"/>
                <wp:positionH relativeFrom="column">
                  <wp:posOffset>2154555</wp:posOffset>
                </wp:positionH>
                <wp:positionV relativeFrom="paragraph">
                  <wp:posOffset>110490</wp:posOffset>
                </wp:positionV>
                <wp:extent cx="2338070" cy="276225"/>
                <wp:effectExtent l="0" t="0" r="0" b="0"/>
                <wp:wrapSquare wrapText="bothSides"/>
                <wp:docPr id="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76225"/>
                        </a:xfrm>
                        <a:prstGeom prst="rect">
                          <a:avLst/>
                        </a:prstGeom>
                        <a:solidFill>
                          <a:srgbClr val="FFFFFF"/>
                        </a:solidFill>
                        <a:ln w="9525">
                          <a:solidFill>
                            <a:srgbClr val="000000"/>
                          </a:solidFill>
                          <a:miter lim="800000"/>
                          <a:headEnd/>
                          <a:tailEnd/>
                        </a:ln>
                      </wps:spPr>
                      <wps:txbx>
                        <w:txbxContent>
                          <w:p w14:paraId="1FF7DDE5" w14:textId="5B5885A7" w:rsidR="00FB20B3" w:rsidRDefault="00FB20B3" w:rsidP="00FB20B3">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5EDAD0" id="Text Box 46" o:spid="_x0000_s1034" type="#_x0000_t202" style="position:absolute;left:0;text-align:left;margin-left:169.65pt;margin-top:8.7pt;width:184.1pt;height:21.75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">
                <v:textbox style="mso-fit-shape-to-text:t">
                  <w:txbxContent>
                    <w:p w14:paraId="1FF7DDE5" w14:textId="5B5885A7" w:rsidR="00FB20B3" w:rsidRDefault="00FB20B3" w:rsidP="00FB20B3">
                      <w:r>
                        <w:t xml:space="preserve">Type here: </w:t>
                      </w:r>
                    </w:p>
                  </w:txbxContent>
                </v:textbox>
                <w10:wrap type="square"/>
              </v:shape>
            </w:pict>
          </mc:Fallback>
        </mc:AlternateContent>
      </w:r>
    </w:p>
    <w:p w14:paraId="3E8593D8" w14:textId="1D79163E" w:rsidR="00095B9F" w:rsidRPr="00F43AA2" w:rsidRDefault="00095B9F" w:rsidP="00B02747">
      <w:pPr>
        <w:ind w:left="-180" w:right="-360"/>
        <w:rPr>
          <w:b/>
          <w:szCs w:val="24"/>
        </w:rPr>
      </w:pPr>
      <w:r w:rsidRPr="00F43AA2">
        <w:rPr>
          <w:b/>
          <w:szCs w:val="24"/>
        </w:rPr>
        <w:t>If yes which course</w:t>
      </w:r>
      <w:r w:rsidR="0028028D" w:rsidRPr="00F43AA2">
        <w:rPr>
          <w:b/>
          <w:szCs w:val="24"/>
        </w:rPr>
        <w:t xml:space="preserve"> and school</w:t>
      </w:r>
      <w:r w:rsidRPr="00F43AA2">
        <w:rPr>
          <w:b/>
          <w:szCs w:val="24"/>
        </w:rPr>
        <w:t>?</w:t>
      </w:r>
    </w:p>
    <w:p w14:paraId="579ADF59" w14:textId="1F021E7E" w:rsidR="00095B9F" w:rsidRPr="00F43AA2" w:rsidRDefault="00095B9F" w:rsidP="00B02747">
      <w:pPr>
        <w:ind w:left="-180" w:right="-360"/>
        <w:rPr>
          <w:szCs w:val="24"/>
        </w:rPr>
      </w:pPr>
    </w:p>
    <w:p w14:paraId="24E25564" w14:textId="6F67F645" w:rsidR="00F828B7" w:rsidRPr="00F43AA2" w:rsidRDefault="00095B9F" w:rsidP="00095B9F">
      <w:pPr>
        <w:ind w:left="-180" w:right="-360"/>
        <w:rPr>
          <w:b/>
          <w:szCs w:val="24"/>
        </w:rPr>
      </w:pPr>
      <w:r w:rsidRPr="00F43AA2">
        <w:rPr>
          <w:b/>
          <w:szCs w:val="24"/>
        </w:rPr>
        <w:t>Is</w:t>
      </w:r>
      <w:r w:rsidR="006654D0">
        <w:rPr>
          <w:b/>
          <w:szCs w:val="24"/>
        </w:rPr>
        <w:t xml:space="preserve"> this</w:t>
      </w:r>
      <w:r w:rsidRPr="00F43AA2">
        <w:rPr>
          <w:b/>
          <w:szCs w:val="24"/>
        </w:rPr>
        <w:t xml:space="preserve"> </w:t>
      </w:r>
      <w:r w:rsidR="00F828B7" w:rsidRPr="00F43AA2">
        <w:rPr>
          <w:b/>
          <w:szCs w:val="24"/>
        </w:rPr>
        <w:t xml:space="preserve">research </w:t>
      </w:r>
      <w:r w:rsidRPr="00F43AA2">
        <w:rPr>
          <w:b/>
          <w:szCs w:val="24"/>
        </w:rPr>
        <w:t xml:space="preserve"> for degree purposes? </w:t>
      </w:r>
      <w:r w:rsidR="00F93EA8" w:rsidRPr="00F43AA2">
        <w:rPr>
          <w:b/>
          <w:szCs w:val="24"/>
        </w:rPr>
        <w:tab/>
      </w:r>
      <w:r w:rsidR="00F93EA8" w:rsidRPr="00F43AA2">
        <w:rPr>
          <w:b/>
          <w:szCs w:val="24"/>
        </w:rPr>
        <w:sym w:font="Symbol" w:char="F0FF"/>
      </w:r>
      <w:r w:rsidR="00F93EA8" w:rsidRPr="00F43AA2">
        <w:rPr>
          <w:b/>
          <w:szCs w:val="24"/>
        </w:rPr>
        <w:t xml:space="preserve">  Yes</w:t>
      </w:r>
      <w:r w:rsidR="00F93EA8" w:rsidRPr="00F43AA2">
        <w:rPr>
          <w:b/>
          <w:szCs w:val="24"/>
        </w:rPr>
        <w:tab/>
      </w:r>
      <w:r w:rsidR="00A71E03" w:rsidRPr="00F43AA2">
        <w:rPr>
          <w:b/>
          <w:szCs w:val="24"/>
        </w:rPr>
        <w:t xml:space="preserve"> </w:t>
      </w:r>
      <w:r w:rsidR="00F93EA8" w:rsidRPr="00F43AA2">
        <w:rPr>
          <w:b/>
          <w:szCs w:val="24"/>
        </w:rPr>
        <w:sym w:font="Symbol" w:char="F0FF"/>
      </w:r>
      <w:r w:rsidR="00F93EA8" w:rsidRPr="00F43AA2">
        <w:rPr>
          <w:b/>
          <w:szCs w:val="24"/>
        </w:rPr>
        <w:t xml:space="preserve">  No</w:t>
      </w:r>
      <w:r w:rsidR="00DA5CB5" w:rsidRPr="00F43AA2">
        <w:rPr>
          <w:b/>
          <w:szCs w:val="24"/>
        </w:rPr>
        <w:t xml:space="preserve"> </w:t>
      </w:r>
      <w:r w:rsidR="00A71E03" w:rsidRPr="00F43AA2">
        <w:rPr>
          <w:b/>
          <w:szCs w:val="24"/>
        </w:rPr>
        <w:tab/>
      </w:r>
      <w:r w:rsidR="00A71E03" w:rsidRPr="00F43AA2">
        <w:rPr>
          <w:b/>
          <w:szCs w:val="24"/>
        </w:rPr>
        <w:tab/>
      </w:r>
    </w:p>
    <w:p w14:paraId="0C255AEF" w14:textId="7D5CD6E5" w:rsidR="00F828B7" w:rsidRPr="00F43AA2" w:rsidRDefault="00A71E03" w:rsidP="00095B9F">
      <w:pPr>
        <w:ind w:left="-180" w:right="-360"/>
        <w:rPr>
          <w:b/>
          <w:szCs w:val="24"/>
        </w:rPr>
      </w:pPr>
      <w:r w:rsidRPr="00F43AA2">
        <w:rPr>
          <w:b/>
          <w:szCs w:val="24"/>
        </w:rPr>
        <w:t xml:space="preserve">Are you enrolled </w:t>
      </w:r>
      <w:r w:rsidR="006654D0">
        <w:rPr>
          <w:b/>
          <w:szCs w:val="24"/>
        </w:rPr>
        <w:t xml:space="preserve">in a degree program </w:t>
      </w:r>
      <w:r w:rsidRPr="00F43AA2">
        <w:rPr>
          <w:b/>
          <w:szCs w:val="24"/>
        </w:rPr>
        <w:t xml:space="preserve">at SGU:  </w:t>
      </w:r>
      <w:r w:rsidRPr="00F43AA2">
        <w:rPr>
          <w:b/>
          <w:szCs w:val="24"/>
        </w:rPr>
        <w:sym w:font="Symbol" w:char="F0FF"/>
      </w:r>
      <w:r w:rsidRPr="00F43AA2">
        <w:rPr>
          <w:b/>
          <w:szCs w:val="24"/>
        </w:rPr>
        <w:t xml:space="preserve">  Yes</w:t>
      </w:r>
      <w:r w:rsidRPr="00F43AA2">
        <w:rPr>
          <w:b/>
          <w:szCs w:val="24"/>
        </w:rPr>
        <w:tab/>
      </w:r>
      <w:r w:rsidRPr="00F43AA2">
        <w:rPr>
          <w:b/>
          <w:szCs w:val="24"/>
        </w:rPr>
        <w:sym w:font="Symbol" w:char="F0FF"/>
      </w:r>
      <w:r w:rsidRPr="00F43AA2">
        <w:rPr>
          <w:b/>
          <w:szCs w:val="24"/>
        </w:rPr>
        <w:t xml:space="preserve">  No </w:t>
      </w:r>
    </w:p>
    <w:p w14:paraId="7B8923BE" w14:textId="1CCA139D" w:rsidR="00EC0294" w:rsidRPr="00F43AA2" w:rsidRDefault="006654D0" w:rsidP="00095B9F">
      <w:pPr>
        <w:ind w:left="-180" w:right="-360"/>
        <w:rPr>
          <w:iCs/>
        </w:rPr>
      </w:pPr>
      <w:r>
        <w:rPr>
          <w:iCs/>
        </w:rPr>
        <w:t>If yes, s</w:t>
      </w:r>
      <w:r w:rsidR="00A71E03" w:rsidRPr="00F43AA2">
        <w:rPr>
          <w:iCs/>
        </w:rPr>
        <w:t xml:space="preserve">pecify </w:t>
      </w:r>
      <w:r>
        <w:rPr>
          <w:iCs/>
        </w:rPr>
        <w:t>the</w:t>
      </w:r>
      <w:r w:rsidRPr="00F43AA2">
        <w:rPr>
          <w:iCs/>
        </w:rPr>
        <w:t xml:space="preserve"> </w:t>
      </w:r>
      <w:r w:rsidR="00A71E03" w:rsidRPr="00F43AA2">
        <w:rPr>
          <w:iCs/>
        </w:rPr>
        <w:t xml:space="preserve">degree program </w:t>
      </w:r>
    </w:p>
    <w:p w14:paraId="5C925D23" w14:textId="0B42F96A" w:rsidR="00BC286C" w:rsidRPr="00F43AA2" w:rsidRDefault="006654D0" w:rsidP="00095B9F">
      <w:pPr>
        <w:ind w:left="-180" w:right="-360"/>
        <w:rPr>
          <w:iCs/>
        </w:rPr>
      </w:pPr>
      <w:r>
        <w:rPr>
          <w:iCs/>
          <w:noProof/>
        </w:rPr>
        <mc:AlternateContent>
          <mc:Choice Requires="wps">
            <w:drawing>
              <wp:anchor distT="45720" distB="45720" distL="114300" distR="114300" simplePos="0" relativeHeight="251697664" behindDoc="0" locked="0" layoutInCell="1" allowOverlap="1" wp14:anchorId="145E85A1" wp14:editId="1EC1C8D9">
                <wp:simplePos x="0" y="0"/>
                <wp:positionH relativeFrom="column">
                  <wp:posOffset>2540</wp:posOffset>
                </wp:positionH>
                <wp:positionV relativeFrom="paragraph">
                  <wp:posOffset>127000</wp:posOffset>
                </wp:positionV>
                <wp:extent cx="5303520" cy="276225"/>
                <wp:effectExtent l="0" t="0" r="0" b="0"/>
                <wp:wrapSquare wrapText="bothSides"/>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24ADBAA4" w14:textId="5510C9E1" w:rsidR="00BC286C" w:rsidRDefault="006654D0" w:rsidP="00BC286C">
                            <w:r>
                              <w:t>Degree(s)</w:t>
                            </w:r>
                            <w:r w:rsidR="00BC286C">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53" o:spid="_x0000_s1035" type="#_x0000_t202" style="position:absolute;left:0;text-align:left;margin-left:.2pt;margin-top:10pt;width:417.6pt;height:21.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">
                <v:textbox style="mso-fit-shape-to-text:t">
                  <w:txbxContent>
                    <w:p w14:paraId="24ADBAA4" w14:textId="5510C9E1" w:rsidR="00BC286C" w:rsidRDefault="006654D0" w:rsidP="00BC286C">
                      <w:r>
                        <w:t>Degree(s)</w:t>
                      </w:r>
                      <w:r w:rsidR="00BC286C">
                        <w:t xml:space="preserve">: </w:t>
                      </w:r>
                    </w:p>
                  </w:txbxContent>
                </v:textbox>
                <w10:wrap type="square"/>
              </v:shape>
            </w:pict>
          </mc:Fallback>
        </mc:AlternateContent>
      </w:r>
    </w:p>
    <w:p w14:paraId="408859E1" w14:textId="04A279D8" w:rsidR="00BC286C" w:rsidRPr="00F43AA2" w:rsidRDefault="00BC286C" w:rsidP="00095B9F">
      <w:pPr>
        <w:ind w:left="-180" w:right="-360"/>
        <w:rPr>
          <w:iCs/>
        </w:rPr>
      </w:pPr>
    </w:p>
    <w:p w14:paraId="56BF29DC" w14:textId="337CDB14" w:rsidR="00BC286C" w:rsidRPr="00F43AA2" w:rsidRDefault="00BC286C" w:rsidP="00095B9F">
      <w:pPr>
        <w:ind w:left="-180" w:right="-360"/>
        <w:rPr>
          <w:iCs/>
        </w:rPr>
      </w:pPr>
    </w:p>
    <w:p w14:paraId="1E78AE43" w14:textId="3C92BAB3" w:rsidR="00BC286C" w:rsidRPr="00F43AA2" w:rsidRDefault="00BC286C" w:rsidP="00095B9F">
      <w:pPr>
        <w:ind w:left="-180" w:right="-360"/>
        <w:rPr>
          <w:iCs/>
        </w:rPr>
      </w:pPr>
    </w:p>
    <w:p w14:paraId="6EE2C8EB" w14:textId="1A996893" w:rsidR="00095B9F" w:rsidRPr="00F43AA2" w:rsidRDefault="00A71E03" w:rsidP="00095B9F">
      <w:pPr>
        <w:ind w:left="-180" w:right="-360"/>
        <w:rPr>
          <w:b/>
          <w:szCs w:val="24"/>
        </w:rPr>
      </w:pPr>
      <w:r w:rsidRPr="00F43AA2">
        <w:rPr>
          <w:iCs/>
        </w:rPr>
        <w:t xml:space="preserve">If </w:t>
      </w:r>
      <w:r w:rsidRPr="00F43AA2">
        <w:rPr>
          <w:b/>
          <w:bCs/>
          <w:iCs/>
        </w:rPr>
        <w:t xml:space="preserve">not </w:t>
      </w:r>
      <w:r w:rsidRPr="00F43AA2">
        <w:rPr>
          <w:iCs/>
        </w:rPr>
        <w:t>at SGU,</w:t>
      </w:r>
      <w:r w:rsidR="006654D0">
        <w:rPr>
          <w:iCs/>
        </w:rPr>
        <w:t xml:space="preserve"> which institution are you affiliated with? </w:t>
      </w:r>
      <w:r w:rsidRPr="00F43AA2">
        <w:rPr>
          <w:iCs/>
        </w:rPr>
        <w:t xml:space="preserve"> </w:t>
      </w:r>
    </w:p>
    <w:p w14:paraId="6D7CB1DA" w14:textId="0FE28B77" w:rsidR="00A71E03" w:rsidRPr="00F43AA2" w:rsidRDefault="006654D0" w:rsidP="00B02747">
      <w:pPr>
        <w:ind w:left="-180" w:right="-360"/>
        <w:rPr>
          <w:b/>
          <w:szCs w:val="24"/>
        </w:rPr>
      </w:pPr>
      <w:r>
        <w:rPr>
          <w:b/>
          <w:noProof/>
          <w:szCs w:val="24"/>
        </w:rPr>
        <mc:AlternateContent>
          <mc:Choice Requires="wps">
            <w:drawing>
              <wp:anchor distT="45720" distB="45720" distL="114300" distR="114300" simplePos="0" relativeHeight="251698688" behindDoc="0" locked="0" layoutInCell="1" allowOverlap="1" wp14:anchorId="145E85A1" wp14:editId="0ABD012B">
                <wp:simplePos x="0" y="0"/>
                <wp:positionH relativeFrom="column">
                  <wp:posOffset>2540</wp:posOffset>
                </wp:positionH>
                <wp:positionV relativeFrom="paragraph">
                  <wp:posOffset>154940</wp:posOffset>
                </wp:positionV>
                <wp:extent cx="5303520" cy="276225"/>
                <wp:effectExtent l="0" t="0" r="0" b="0"/>
                <wp:wrapSquare wrapText="bothSides"/>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15C47CE1" w14:textId="77777777" w:rsidR="00BC286C" w:rsidRDefault="00BC286C" w:rsidP="00BC286C">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55" o:spid="_x0000_s1036" type="#_x0000_t202" style="position:absolute;left:0;text-align:left;margin-left:.2pt;margin-top:12.2pt;width:417.6pt;height:21.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">
                <v:textbox style="mso-fit-shape-to-text:t">
                  <w:txbxContent>
                    <w:p w14:paraId="15C47CE1" w14:textId="77777777" w:rsidR="00BC286C" w:rsidRDefault="00BC286C" w:rsidP="00BC286C">
                      <w:r>
                        <w:t xml:space="preserve">Type here: </w:t>
                      </w:r>
                    </w:p>
                  </w:txbxContent>
                </v:textbox>
                <w10:wrap type="square"/>
              </v:shape>
            </w:pict>
          </mc:Fallback>
        </mc:AlternateContent>
      </w:r>
    </w:p>
    <w:p w14:paraId="2FA9D728" w14:textId="476E1963" w:rsidR="00BC286C" w:rsidRPr="00F43AA2" w:rsidRDefault="00BC286C" w:rsidP="00B02747">
      <w:pPr>
        <w:ind w:left="-180" w:right="-360"/>
        <w:rPr>
          <w:b/>
          <w:szCs w:val="24"/>
        </w:rPr>
      </w:pPr>
    </w:p>
    <w:p w14:paraId="6534B396" w14:textId="1359E652" w:rsidR="00BC286C" w:rsidRPr="00F43AA2" w:rsidRDefault="00BC286C" w:rsidP="00B02747">
      <w:pPr>
        <w:ind w:left="-180" w:right="-360"/>
        <w:rPr>
          <w:b/>
          <w:szCs w:val="24"/>
        </w:rPr>
      </w:pPr>
    </w:p>
    <w:p w14:paraId="7AE580B2" w14:textId="77777777" w:rsidR="00BC286C" w:rsidRPr="00F43AA2" w:rsidRDefault="00BC286C" w:rsidP="00B02747">
      <w:pPr>
        <w:ind w:left="-180" w:right="-360"/>
        <w:rPr>
          <w:b/>
          <w:szCs w:val="24"/>
        </w:rPr>
      </w:pPr>
    </w:p>
    <w:p w14:paraId="7324F96C" w14:textId="69E91D73" w:rsidR="00F93EA8" w:rsidRPr="00F43AA2" w:rsidRDefault="009F1C17" w:rsidP="00B02747">
      <w:pPr>
        <w:ind w:left="-180" w:right="-360"/>
        <w:rPr>
          <w:szCs w:val="24"/>
        </w:rPr>
      </w:pPr>
      <w:r w:rsidRPr="00F43AA2">
        <w:rPr>
          <w:b/>
          <w:szCs w:val="24"/>
        </w:rPr>
        <w:t xml:space="preserve">Faculty </w:t>
      </w:r>
      <w:r w:rsidR="000849B3" w:rsidRPr="00F43AA2">
        <w:rPr>
          <w:b/>
          <w:szCs w:val="24"/>
        </w:rPr>
        <w:t>A</w:t>
      </w:r>
      <w:r w:rsidRPr="00F43AA2">
        <w:rPr>
          <w:b/>
          <w:szCs w:val="24"/>
        </w:rPr>
        <w:t>d</w:t>
      </w:r>
      <w:r w:rsidR="00FB6947" w:rsidRPr="00F43AA2">
        <w:rPr>
          <w:b/>
          <w:szCs w:val="24"/>
        </w:rPr>
        <w:t>visor</w:t>
      </w:r>
      <w:r w:rsidR="00A71E03" w:rsidRPr="00F43AA2">
        <w:rPr>
          <w:b/>
          <w:szCs w:val="24"/>
        </w:rPr>
        <w:t xml:space="preserve">/supervisor </w:t>
      </w:r>
      <w:r w:rsidR="00F93EA8" w:rsidRPr="00F43AA2">
        <w:rPr>
          <w:b/>
          <w:szCs w:val="24"/>
        </w:rPr>
        <w:t>name</w:t>
      </w:r>
      <w:r w:rsidR="0028028D" w:rsidRPr="00F43AA2">
        <w:rPr>
          <w:b/>
          <w:szCs w:val="24"/>
        </w:rPr>
        <w:t xml:space="preserve"> (if applicable*)</w:t>
      </w:r>
      <w:r w:rsidR="00931409" w:rsidRPr="00F43AA2">
        <w:rPr>
          <w:szCs w:val="24"/>
        </w:rPr>
        <w:t>:</w:t>
      </w:r>
    </w:p>
    <w:p w14:paraId="73639459" w14:textId="7083D1EF" w:rsidR="00BC286C" w:rsidRPr="00F43AA2" w:rsidRDefault="006654D0" w:rsidP="00B02747">
      <w:pPr>
        <w:ind w:left="-180" w:right="-360"/>
        <w:rPr>
          <w:szCs w:val="24"/>
        </w:rPr>
      </w:pPr>
      <w:r>
        <w:rPr>
          <w:noProof/>
          <w:szCs w:val="24"/>
        </w:rPr>
        <mc:AlternateContent>
          <mc:Choice Requires="wps">
            <w:drawing>
              <wp:anchor distT="45720" distB="45720" distL="114300" distR="114300" simplePos="0" relativeHeight="251699712" behindDoc="0" locked="0" layoutInCell="1" allowOverlap="1" wp14:anchorId="145E85A1" wp14:editId="4E28063B">
                <wp:simplePos x="0" y="0"/>
                <wp:positionH relativeFrom="column">
                  <wp:posOffset>2540</wp:posOffset>
                </wp:positionH>
                <wp:positionV relativeFrom="paragraph">
                  <wp:posOffset>55880</wp:posOffset>
                </wp:positionV>
                <wp:extent cx="5303520" cy="276225"/>
                <wp:effectExtent l="0" t="0" r="0" b="0"/>
                <wp:wrapSquare wrapText="bothSides"/>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0DC09C57" w14:textId="77777777" w:rsidR="00BC286C" w:rsidRDefault="00BC286C" w:rsidP="00BC286C">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56" o:spid="_x0000_s1037" type="#_x0000_t202" style="position:absolute;left:0;text-align:left;margin-left:.2pt;margin-top:4.4pt;width:417.6pt;height:21.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">
                <v:textbox style="mso-fit-shape-to-text:t">
                  <w:txbxContent>
                    <w:p w14:paraId="0DC09C57" w14:textId="77777777" w:rsidR="00BC286C" w:rsidRDefault="00BC286C" w:rsidP="00BC286C">
                      <w:r>
                        <w:t xml:space="preserve">Type here: </w:t>
                      </w:r>
                    </w:p>
                  </w:txbxContent>
                </v:textbox>
                <w10:wrap type="square"/>
              </v:shape>
            </w:pict>
          </mc:Fallback>
        </mc:AlternateContent>
      </w:r>
    </w:p>
    <w:p w14:paraId="39B32947" w14:textId="29435AD7" w:rsidR="00BC286C" w:rsidRPr="00F43AA2" w:rsidRDefault="00BC286C" w:rsidP="00B02747">
      <w:pPr>
        <w:ind w:left="-180" w:right="-360"/>
        <w:rPr>
          <w:szCs w:val="24"/>
        </w:rPr>
      </w:pPr>
    </w:p>
    <w:p w14:paraId="1800BFFA" w14:textId="49473A01" w:rsidR="00BC286C" w:rsidRPr="00F43AA2" w:rsidRDefault="00BC286C" w:rsidP="00B02747">
      <w:pPr>
        <w:ind w:left="-180" w:right="-360"/>
        <w:rPr>
          <w:szCs w:val="24"/>
        </w:rPr>
      </w:pPr>
    </w:p>
    <w:p w14:paraId="76E22E3A" w14:textId="77777777" w:rsidR="0086600C" w:rsidRPr="00F43AA2" w:rsidRDefault="0086600C" w:rsidP="00B02747">
      <w:pPr>
        <w:ind w:left="-180" w:right="-360"/>
        <w:rPr>
          <w:szCs w:val="24"/>
        </w:rPr>
      </w:pPr>
    </w:p>
    <w:p w14:paraId="679D19DD" w14:textId="4F3D2EFE" w:rsidR="00BC286C" w:rsidRPr="00F43AA2" w:rsidRDefault="00BC286C" w:rsidP="00B02747">
      <w:pPr>
        <w:ind w:left="-180" w:right="-360"/>
        <w:rPr>
          <w:i/>
          <w:sz w:val="22"/>
          <w:szCs w:val="24"/>
        </w:rPr>
      </w:pPr>
    </w:p>
    <w:p w14:paraId="4F223F97" w14:textId="6FEE72BF" w:rsidR="00BC286C" w:rsidRPr="00F43AA2" w:rsidRDefault="00BC286C" w:rsidP="00B02747">
      <w:pPr>
        <w:ind w:left="-180" w:right="-360"/>
        <w:rPr>
          <w:i/>
          <w:sz w:val="22"/>
          <w:szCs w:val="24"/>
        </w:rPr>
      </w:pPr>
    </w:p>
    <w:p w14:paraId="6F8508EC" w14:textId="77777777" w:rsidR="00BC286C" w:rsidRPr="00F43AA2" w:rsidRDefault="00BC286C" w:rsidP="00BC286C">
      <w:pPr>
        <w:ind w:right="-360"/>
        <w:rPr>
          <w:i/>
          <w:sz w:val="22"/>
          <w:szCs w:val="24"/>
        </w:rPr>
      </w:pPr>
    </w:p>
    <w:p w14:paraId="6C24EA25" w14:textId="6F0E6945" w:rsidR="007E21F9" w:rsidRPr="00F43AA2" w:rsidRDefault="007E21F9" w:rsidP="00FF47E9">
      <w:pPr>
        <w:tabs>
          <w:tab w:val="left" w:pos="3675"/>
        </w:tabs>
        <w:ind w:left="-180" w:right="-360"/>
        <w:jc w:val="center"/>
        <w:rPr>
          <w:b/>
          <w:u w:val="single"/>
        </w:rPr>
      </w:pPr>
      <w:r w:rsidRPr="00F43AA2">
        <w:rPr>
          <w:b/>
          <w:u w:val="single"/>
        </w:rPr>
        <w:t>INVESTIGATOR INFORMATION PAGE</w:t>
      </w:r>
    </w:p>
    <w:p w14:paraId="708EAD57" w14:textId="767475FB" w:rsidR="008365BF" w:rsidRPr="00F43AA2" w:rsidRDefault="008365BF" w:rsidP="007E21F9">
      <w:pPr>
        <w:jc w:val="center"/>
        <w:rPr>
          <w:i/>
        </w:rPr>
      </w:pPr>
      <w:r w:rsidRPr="00F43AA2">
        <w:rPr>
          <w:i/>
        </w:rPr>
        <w:t>Duplicate this page for however many investigators there are (</w:t>
      </w:r>
      <w:r w:rsidR="007E3454" w:rsidRPr="00F43AA2">
        <w:rPr>
          <w:i/>
        </w:rPr>
        <w:t>if the PI is</w:t>
      </w:r>
      <w:r w:rsidRPr="00F43AA2">
        <w:rPr>
          <w:i/>
        </w:rPr>
        <w:t xml:space="preserve"> a </w:t>
      </w:r>
      <w:r w:rsidR="00CD612A">
        <w:rPr>
          <w:i/>
        </w:rPr>
        <w:t>g</w:t>
      </w:r>
      <w:r w:rsidRPr="00F43AA2">
        <w:rPr>
          <w:i/>
        </w:rPr>
        <w:t>raduate student</w:t>
      </w:r>
      <w:r w:rsidR="007E3454" w:rsidRPr="00F43AA2">
        <w:rPr>
          <w:i/>
        </w:rPr>
        <w:t>,</w:t>
      </w:r>
      <w:r w:rsidRPr="00F43AA2">
        <w:rPr>
          <w:i/>
        </w:rPr>
        <w:t xml:space="preserve"> only the chair of the</w:t>
      </w:r>
      <w:r w:rsidR="00CD612A">
        <w:rPr>
          <w:i/>
        </w:rPr>
        <w:t>ir</w:t>
      </w:r>
      <w:r w:rsidRPr="00F43AA2">
        <w:rPr>
          <w:i/>
        </w:rPr>
        <w:t xml:space="preserve"> advisory committee need</w:t>
      </w:r>
      <w:r w:rsidR="00CD612A">
        <w:rPr>
          <w:i/>
        </w:rPr>
        <w:t>s</w:t>
      </w:r>
      <w:bookmarkStart w:id="0" w:name="_GoBack"/>
      <w:bookmarkEnd w:id="0"/>
      <w:r w:rsidRPr="00F43AA2">
        <w:rPr>
          <w:i/>
        </w:rPr>
        <w:t xml:space="preserve"> to provide full details)</w:t>
      </w:r>
    </w:p>
    <w:p w14:paraId="59D69165" w14:textId="176B500E" w:rsidR="008365BF" w:rsidRPr="00F43AA2" w:rsidRDefault="008365BF" w:rsidP="007E21F9">
      <w:pPr>
        <w:rPr>
          <w:b/>
          <w:u w:val="single"/>
        </w:rPr>
      </w:pPr>
    </w:p>
    <w:p w14:paraId="49DCF143" w14:textId="3CBDD664" w:rsidR="007E21F9" w:rsidRPr="00F43AA2" w:rsidRDefault="007E21F9" w:rsidP="007E21F9">
      <w:pPr>
        <w:rPr>
          <w:b/>
          <w:u w:val="single"/>
        </w:rPr>
      </w:pPr>
      <w:r w:rsidRPr="00F43AA2">
        <w:rPr>
          <w:b/>
          <w:u w:val="single"/>
        </w:rPr>
        <w:t xml:space="preserve">Principal Investigator: </w:t>
      </w:r>
    </w:p>
    <w:p w14:paraId="14708F9B" w14:textId="01B07548" w:rsidR="007E21F9" w:rsidRPr="00F43AA2" w:rsidRDefault="007E21F9" w:rsidP="007E21F9">
      <w:r w:rsidRPr="00F43AA2">
        <w:t xml:space="preserve">Title: </w:t>
      </w:r>
      <w:r w:rsidRPr="00F43AA2">
        <w:tab/>
      </w:r>
      <w:r w:rsidRPr="00F43AA2">
        <w:tab/>
      </w:r>
      <w:r w:rsidRPr="00F43AA2">
        <w:tab/>
      </w:r>
      <w:r w:rsidRPr="00F43AA2">
        <w:tab/>
      </w:r>
      <w:r w:rsidRPr="00F43AA2">
        <w:tab/>
        <w:t xml:space="preserve">Name: </w:t>
      </w:r>
    </w:p>
    <w:p w14:paraId="104A7B06" w14:textId="77777777" w:rsidR="007E21F9" w:rsidRPr="00F43AA2" w:rsidRDefault="007E21F9" w:rsidP="007E21F9">
      <w:r w:rsidRPr="00F43AA2">
        <w:t xml:space="preserve">Institution: </w:t>
      </w:r>
      <w:r w:rsidRPr="00F43AA2">
        <w:tab/>
      </w:r>
      <w:r w:rsidRPr="00F43AA2">
        <w:tab/>
      </w:r>
      <w:r w:rsidRPr="00F43AA2">
        <w:tab/>
      </w:r>
      <w:r w:rsidRPr="00F43AA2">
        <w:tab/>
        <w:t xml:space="preserve">Department: </w:t>
      </w:r>
      <w:r w:rsidRPr="00F43AA2">
        <w:tab/>
      </w:r>
    </w:p>
    <w:p w14:paraId="273761C1" w14:textId="77777777" w:rsidR="007E21F9" w:rsidRPr="00F43AA2" w:rsidRDefault="007E21F9" w:rsidP="007E21F9">
      <w:r w:rsidRPr="00F43AA2">
        <w:t xml:space="preserve">Daytime telephone: </w:t>
      </w:r>
    </w:p>
    <w:p w14:paraId="099D183F" w14:textId="48568116" w:rsidR="007E21F9" w:rsidRPr="00F43AA2" w:rsidRDefault="007E21F9" w:rsidP="007E21F9">
      <w:r w:rsidRPr="00F43AA2">
        <w:t>Email address (</w:t>
      </w:r>
      <w:r w:rsidR="00290344">
        <w:t xml:space="preserve">SGU </w:t>
      </w:r>
      <w:r w:rsidRPr="00F43AA2">
        <w:t xml:space="preserve">students and faculty must provide </w:t>
      </w:r>
      <w:r w:rsidR="006B49B9">
        <w:t xml:space="preserve">SGU </w:t>
      </w:r>
      <w:r w:rsidRPr="00F43AA2">
        <w:t xml:space="preserve">email): </w:t>
      </w:r>
    </w:p>
    <w:p w14:paraId="0E72A090" w14:textId="77777777" w:rsidR="007E21F9" w:rsidRPr="00F43AA2" w:rsidRDefault="007E21F9" w:rsidP="007E21F9"/>
    <w:p w14:paraId="17708BE4" w14:textId="32A04D46" w:rsidR="007E21F9" w:rsidRPr="00F43AA2" w:rsidRDefault="007E21F9" w:rsidP="007E21F9">
      <w:pPr>
        <w:rPr>
          <w:b/>
        </w:rPr>
      </w:pPr>
      <w:r w:rsidRPr="00F43AA2">
        <w:rPr>
          <w:b/>
          <w:u w:val="single"/>
        </w:rPr>
        <w:t>Faculty Advisor</w:t>
      </w:r>
      <w:r w:rsidR="003D2A26" w:rsidRPr="00F43AA2">
        <w:rPr>
          <w:b/>
          <w:u w:val="single"/>
        </w:rPr>
        <w:t>/supervisor</w:t>
      </w:r>
      <w:r w:rsidRPr="00F43AA2">
        <w:rPr>
          <w:b/>
          <w:u w:val="single"/>
        </w:rPr>
        <w:t xml:space="preserve"> (if PI is student):</w:t>
      </w:r>
      <w:r w:rsidR="00EB12A4" w:rsidRPr="00F43AA2">
        <w:t xml:space="preserve"> (If applicable*)</w:t>
      </w:r>
    </w:p>
    <w:p w14:paraId="4393C9DA" w14:textId="77777777" w:rsidR="007E21F9" w:rsidRPr="00F43AA2" w:rsidRDefault="007E21F9" w:rsidP="007E21F9">
      <w:r w:rsidRPr="00F43AA2">
        <w:t xml:space="preserve">Title: </w:t>
      </w:r>
      <w:r w:rsidRPr="00F43AA2">
        <w:tab/>
      </w:r>
      <w:r w:rsidRPr="00F43AA2">
        <w:tab/>
      </w:r>
      <w:r w:rsidRPr="00F43AA2">
        <w:tab/>
      </w:r>
      <w:r w:rsidRPr="00F43AA2">
        <w:tab/>
      </w:r>
      <w:r w:rsidRPr="00F43AA2">
        <w:tab/>
        <w:t xml:space="preserve">Name: </w:t>
      </w:r>
    </w:p>
    <w:p w14:paraId="17B38FF5" w14:textId="77777777" w:rsidR="007E21F9" w:rsidRPr="00F43AA2" w:rsidRDefault="007E21F9" w:rsidP="007E21F9">
      <w:r w:rsidRPr="00F43AA2">
        <w:t xml:space="preserve">Institution: </w:t>
      </w:r>
      <w:r w:rsidRPr="00F43AA2">
        <w:tab/>
      </w:r>
      <w:r w:rsidRPr="00F43AA2">
        <w:tab/>
      </w:r>
      <w:r w:rsidRPr="00F43AA2">
        <w:tab/>
      </w:r>
      <w:r w:rsidRPr="00F43AA2">
        <w:tab/>
        <w:t xml:space="preserve">Department: </w:t>
      </w:r>
      <w:r w:rsidRPr="00F43AA2">
        <w:tab/>
      </w:r>
    </w:p>
    <w:p w14:paraId="3026404E" w14:textId="77777777" w:rsidR="007E21F9" w:rsidRPr="00F43AA2" w:rsidRDefault="007E21F9" w:rsidP="007E21F9">
      <w:r w:rsidRPr="00F43AA2">
        <w:t xml:space="preserve">Daytime telephone: </w:t>
      </w:r>
    </w:p>
    <w:p w14:paraId="5FB41532" w14:textId="3B4952BA" w:rsidR="007E21F9" w:rsidRPr="00F43AA2" w:rsidRDefault="007E21F9" w:rsidP="007E21F9">
      <w:r w:rsidRPr="00F43AA2">
        <w:t>Email address (</w:t>
      </w:r>
      <w:r w:rsidR="005B0E3D">
        <w:t xml:space="preserve">SGU </w:t>
      </w:r>
      <w:r w:rsidRPr="00F43AA2">
        <w:t xml:space="preserve">students and faculty must provide </w:t>
      </w:r>
      <w:r w:rsidR="006B49B9">
        <w:t xml:space="preserve">SGU </w:t>
      </w:r>
      <w:r w:rsidRPr="00F43AA2">
        <w:t xml:space="preserve">email): </w:t>
      </w:r>
    </w:p>
    <w:p w14:paraId="5427E408" w14:textId="77777777" w:rsidR="00947F82" w:rsidRPr="00F43AA2" w:rsidRDefault="00947F82" w:rsidP="007E21F9">
      <w:pPr>
        <w:rPr>
          <w:b/>
          <w:u w:val="single"/>
        </w:rPr>
      </w:pPr>
    </w:p>
    <w:p w14:paraId="7F5D025F" w14:textId="1280CEDA" w:rsidR="007E21F9" w:rsidRPr="00F43AA2" w:rsidRDefault="007E21F9" w:rsidP="007E21F9">
      <w:pPr>
        <w:rPr>
          <w:b/>
        </w:rPr>
      </w:pPr>
      <w:r w:rsidRPr="00F43AA2">
        <w:rPr>
          <w:b/>
          <w:u w:val="single"/>
        </w:rPr>
        <w:t>Co-investigator</w:t>
      </w:r>
      <w:r w:rsidR="006541D1" w:rsidRPr="00F43AA2">
        <w:rPr>
          <w:b/>
        </w:rPr>
        <w:t xml:space="preserve">: </w:t>
      </w:r>
      <w:r w:rsidR="00EB12A4" w:rsidRPr="00F43AA2">
        <w:t>(If applicable*)</w:t>
      </w:r>
    </w:p>
    <w:p w14:paraId="1F4224C2" w14:textId="02690206" w:rsidR="0028028D" w:rsidRPr="00F43AA2" w:rsidRDefault="0028028D" w:rsidP="007E21F9">
      <w:r w:rsidRPr="00F43AA2">
        <w:t>(SGU students must specify ‘student’ and what program they are enrolled in)</w:t>
      </w:r>
    </w:p>
    <w:p w14:paraId="2E30FA9D" w14:textId="1E4A30E3" w:rsidR="007E21F9" w:rsidRPr="00F43AA2" w:rsidRDefault="007E21F9" w:rsidP="007E21F9">
      <w:r w:rsidRPr="00F43AA2">
        <w:t xml:space="preserve">Title: </w:t>
      </w:r>
      <w:r w:rsidRPr="00F43AA2">
        <w:tab/>
      </w:r>
      <w:r w:rsidRPr="00F43AA2">
        <w:tab/>
      </w:r>
      <w:r w:rsidRPr="00F43AA2">
        <w:tab/>
      </w:r>
      <w:r w:rsidRPr="00F43AA2">
        <w:tab/>
      </w:r>
      <w:r w:rsidRPr="00F43AA2">
        <w:tab/>
        <w:t xml:space="preserve">Name: </w:t>
      </w:r>
    </w:p>
    <w:p w14:paraId="280B1581" w14:textId="77777777" w:rsidR="007E21F9" w:rsidRPr="00F43AA2" w:rsidRDefault="007E21F9" w:rsidP="007E21F9">
      <w:r w:rsidRPr="00F43AA2">
        <w:t xml:space="preserve">Institution: </w:t>
      </w:r>
      <w:r w:rsidRPr="00F43AA2">
        <w:tab/>
      </w:r>
      <w:r w:rsidRPr="00F43AA2">
        <w:tab/>
      </w:r>
      <w:r w:rsidRPr="00F43AA2">
        <w:tab/>
      </w:r>
      <w:r w:rsidRPr="00F43AA2">
        <w:tab/>
        <w:t xml:space="preserve">Department: </w:t>
      </w:r>
      <w:r w:rsidRPr="00F43AA2">
        <w:tab/>
      </w:r>
    </w:p>
    <w:p w14:paraId="047CB99D" w14:textId="77777777" w:rsidR="007E21F9" w:rsidRPr="00F43AA2" w:rsidRDefault="007E21F9" w:rsidP="007E21F9">
      <w:r w:rsidRPr="00F43AA2">
        <w:t xml:space="preserve">Daytime telephone: </w:t>
      </w:r>
    </w:p>
    <w:p w14:paraId="78A72EEC" w14:textId="6056A65E" w:rsidR="007E21F9" w:rsidRPr="00F43AA2" w:rsidRDefault="007E21F9" w:rsidP="007E21F9">
      <w:r w:rsidRPr="00F43AA2">
        <w:t>Email address (</w:t>
      </w:r>
      <w:r w:rsidR="0028028D" w:rsidRPr="00F43AA2">
        <w:t xml:space="preserve">SGU </w:t>
      </w:r>
      <w:r w:rsidRPr="00F43AA2">
        <w:t xml:space="preserve">students and faculty must provide </w:t>
      </w:r>
      <w:r w:rsidR="006B49B9">
        <w:t xml:space="preserve">SGU </w:t>
      </w:r>
      <w:r w:rsidRPr="00F43AA2">
        <w:t xml:space="preserve">email): </w:t>
      </w:r>
    </w:p>
    <w:p w14:paraId="39736F79" w14:textId="0171B664" w:rsidR="007E21F9" w:rsidRPr="00F43AA2" w:rsidRDefault="007E21F9" w:rsidP="005F104F">
      <w:pPr>
        <w:ind w:left="720"/>
        <w:jc w:val="both"/>
        <w:rPr>
          <w:b/>
        </w:rPr>
      </w:pPr>
    </w:p>
    <w:p w14:paraId="0DCF8041" w14:textId="0105AC43" w:rsidR="00947F82" w:rsidRPr="00F43AA2" w:rsidRDefault="00947F82" w:rsidP="00947F82"/>
    <w:p w14:paraId="01F2F02D" w14:textId="5FF495FC" w:rsidR="00EB12A4" w:rsidRPr="00F43AA2" w:rsidRDefault="00EB12A4" w:rsidP="00947F82"/>
    <w:p w14:paraId="452AC1C3" w14:textId="14581ED3" w:rsidR="00EB12A4" w:rsidRPr="00F43AA2" w:rsidRDefault="00EB12A4" w:rsidP="00947F82"/>
    <w:p w14:paraId="13A334FC" w14:textId="6A47E583" w:rsidR="00EB12A4" w:rsidRPr="00F43AA2" w:rsidRDefault="00EB12A4" w:rsidP="00947F82"/>
    <w:p w14:paraId="2F7D9C61" w14:textId="00E4F3CF" w:rsidR="00EB12A4" w:rsidRPr="00F43AA2" w:rsidRDefault="00EB12A4" w:rsidP="00947F82"/>
    <w:p w14:paraId="6A69F303" w14:textId="16C57FA7" w:rsidR="00EB12A4" w:rsidRPr="00F43AA2" w:rsidRDefault="00EB12A4" w:rsidP="00947F82"/>
    <w:p w14:paraId="3762BFEB" w14:textId="64022A9A" w:rsidR="00947F82" w:rsidRPr="00F43AA2" w:rsidRDefault="006654D0" w:rsidP="00947F82">
      <w:r>
        <w:rPr>
          <w:noProof/>
        </w:rPr>
        <mc:AlternateContent>
          <mc:Choice Requires="wps">
            <w:drawing>
              <wp:anchor distT="45720" distB="45720" distL="114300" distR="114300" simplePos="0" relativeHeight="251695616" behindDoc="0" locked="0" layoutInCell="1" allowOverlap="1" wp14:anchorId="145E85A1" wp14:editId="5F97F796">
                <wp:simplePos x="0" y="0"/>
                <wp:positionH relativeFrom="column">
                  <wp:posOffset>417830</wp:posOffset>
                </wp:positionH>
                <wp:positionV relativeFrom="paragraph">
                  <wp:posOffset>552450</wp:posOffset>
                </wp:positionV>
                <wp:extent cx="5303520" cy="276225"/>
                <wp:effectExtent l="0" t="0" r="0" b="0"/>
                <wp:wrapSquare wrapText="bothSides"/>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2B0DA991" w14:textId="77777777" w:rsidR="004902F7" w:rsidRDefault="004902F7" w:rsidP="004902F7">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50" o:spid="_x0000_s1038" type="#_x0000_t202" style="position:absolute;margin-left:32.9pt;margin-top:43.5pt;width:417.6pt;height:21.7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">
                <v:textbox style="mso-fit-shape-to-text:t">
                  <w:txbxContent>
                    <w:p w14:paraId="2B0DA991" w14:textId="77777777" w:rsidR="004902F7" w:rsidRDefault="004902F7" w:rsidP="004902F7">
                      <w:r>
                        <w:t xml:space="preserve">Type here: </w:t>
                      </w:r>
                    </w:p>
                  </w:txbxContent>
                </v:textbox>
                <w10:wrap type="square"/>
              </v:shape>
            </w:pict>
          </mc:Fallback>
        </mc:AlternateContent>
      </w:r>
    </w:p>
    <w:p w14:paraId="1DD46559" w14:textId="68760097" w:rsidR="00A51BB7" w:rsidRPr="00F43AA2" w:rsidRDefault="00947F82" w:rsidP="00A51BB7">
      <w:pPr>
        <w:numPr>
          <w:ilvl w:val="0"/>
          <w:numId w:val="6"/>
        </w:numPr>
        <w:tabs>
          <w:tab w:val="left" w:pos="3270"/>
        </w:tabs>
        <w:spacing w:after="240"/>
      </w:pPr>
      <w:r w:rsidRPr="00F43AA2">
        <w:rPr>
          <w:b/>
        </w:rPr>
        <w:t xml:space="preserve">Short Title of Project: </w:t>
      </w:r>
      <w:r w:rsidRPr="00F43AA2">
        <w:tab/>
      </w:r>
      <w:r w:rsidRPr="00F43AA2">
        <w:tab/>
      </w:r>
    </w:p>
    <w:p w14:paraId="33B2780A" w14:textId="77777777" w:rsidR="004902F7" w:rsidRPr="00F43AA2" w:rsidRDefault="004902F7" w:rsidP="004902F7">
      <w:pPr>
        <w:tabs>
          <w:tab w:val="left" w:pos="3270"/>
        </w:tabs>
        <w:spacing w:after="240"/>
      </w:pPr>
    </w:p>
    <w:p w14:paraId="7EEDB99C" w14:textId="77777777" w:rsidR="00B944FA" w:rsidRDefault="00947F82" w:rsidP="003D6503">
      <w:pPr>
        <w:numPr>
          <w:ilvl w:val="0"/>
          <w:numId w:val="6"/>
        </w:numPr>
        <w:tabs>
          <w:tab w:val="left" w:pos="3270"/>
        </w:tabs>
        <w:rPr>
          <w:i/>
          <w:sz w:val="22"/>
        </w:rPr>
      </w:pPr>
      <w:r w:rsidRPr="00F43AA2">
        <w:rPr>
          <w:b/>
        </w:rPr>
        <w:t>Special considerations or requests</w:t>
      </w:r>
      <w:r w:rsidR="0028028D" w:rsidRPr="00F43AA2">
        <w:rPr>
          <w:b/>
        </w:rPr>
        <w:t>, if any</w:t>
      </w:r>
      <w:r w:rsidRPr="00F43AA2">
        <w:rPr>
          <w:b/>
        </w:rPr>
        <w:t xml:space="preserve">:  </w:t>
      </w:r>
    </w:p>
    <w:p w14:paraId="6A57F43B" w14:textId="3CAC9588" w:rsidR="00947F82" w:rsidRPr="00F43AA2" w:rsidRDefault="00B944FA" w:rsidP="00B4126E">
      <w:pPr>
        <w:tabs>
          <w:tab w:val="left" w:pos="3270"/>
        </w:tabs>
        <w:ind w:left="720"/>
      </w:pPr>
      <w:r>
        <w:rPr>
          <w:i/>
          <w:sz w:val="22"/>
        </w:rPr>
        <w:t xml:space="preserve">When requesting modification or extension of research already in progress, describe the unique circumstances for your request and respond only to items below directly relevant to proposed changes. </w:t>
      </w:r>
    </w:p>
    <w:p w14:paraId="621DABDA" w14:textId="7D13B34B" w:rsidR="00FC775C" w:rsidRPr="00F43AA2" w:rsidRDefault="006654D0" w:rsidP="00947F82">
      <w:pPr>
        <w:ind w:left="720"/>
        <w:jc w:val="both"/>
      </w:pPr>
      <w:r>
        <w:rPr>
          <w:noProof/>
        </w:rPr>
        <mc:AlternateContent>
          <mc:Choice Requires="wps">
            <w:drawing>
              <wp:anchor distT="45720" distB="45720" distL="114300" distR="114300" simplePos="0" relativeHeight="251659776" behindDoc="0" locked="0" layoutInCell="1" allowOverlap="1" wp14:anchorId="145E85A1" wp14:editId="197A1F69">
                <wp:simplePos x="0" y="0"/>
                <wp:positionH relativeFrom="column">
                  <wp:posOffset>411480</wp:posOffset>
                </wp:positionH>
                <wp:positionV relativeFrom="paragraph">
                  <wp:posOffset>118745</wp:posOffset>
                </wp:positionV>
                <wp:extent cx="5303520" cy="27622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3960FDDE" w14:textId="58F80829" w:rsidR="0028028D" w:rsidRDefault="00FC775C">
                            <w:r>
                              <w:t>Type here:</w:t>
                            </w:r>
                            <w:r w:rsidR="0028028D">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2" o:spid="_x0000_s1039" type="#_x0000_t202" style="position:absolute;left:0;text-align:left;margin-left:32.4pt;margin-top:9.35pt;width:417.6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">
                <v:textbox style="mso-fit-shape-to-text:t">
                  <w:txbxContent>
                    <w:p w14:paraId="3960FDDE" w14:textId="58F80829" w:rsidR="0028028D" w:rsidRDefault="00FC775C">
                      <w:r>
                        <w:t>Type here:</w:t>
                      </w:r>
                      <w:r w:rsidR="0028028D">
                        <w:t xml:space="preserve"> </w:t>
                      </w:r>
                    </w:p>
                  </w:txbxContent>
                </v:textbox>
                <w10:wrap type="square"/>
              </v:shape>
            </w:pict>
          </mc:Fallback>
        </mc:AlternateContent>
      </w:r>
    </w:p>
    <w:p w14:paraId="41F99DC7" w14:textId="35471247" w:rsidR="00FC775C" w:rsidRPr="00F43AA2" w:rsidRDefault="00FC775C" w:rsidP="00947F82">
      <w:pPr>
        <w:ind w:left="720"/>
        <w:jc w:val="both"/>
      </w:pPr>
    </w:p>
    <w:p w14:paraId="54A062A7" w14:textId="07C77969" w:rsidR="00947F82" w:rsidRPr="00F43AA2" w:rsidRDefault="006654D0" w:rsidP="007E3454">
      <w:pPr>
        <w:jc w:val="both"/>
        <w:rPr>
          <w:b/>
        </w:rPr>
      </w:pPr>
      <w:r>
        <w:rPr>
          <w:b/>
          <w:noProof/>
        </w:rPr>
        <mc:AlternateContent>
          <mc:Choice Requires="wps">
            <w:drawing>
              <wp:anchor distT="45720" distB="45720" distL="114300" distR="114300" simplePos="0" relativeHeight="251693568" behindDoc="0" locked="0" layoutInCell="1" allowOverlap="1" wp14:anchorId="145E85A1" wp14:editId="414ED17D">
                <wp:simplePos x="0" y="0"/>
                <wp:positionH relativeFrom="column">
                  <wp:posOffset>411480</wp:posOffset>
                </wp:positionH>
                <wp:positionV relativeFrom="paragraph">
                  <wp:posOffset>550545</wp:posOffset>
                </wp:positionV>
                <wp:extent cx="5303520" cy="276225"/>
                <wp:effectExtent l="0" t="0" r="0" b="0"/>
                <wp:wrapSquare wrapText="bothSides"/>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5A064BA7" w14:textId="77777777" w:rsidR="006C7571" w:rsidRDefault="006C7571" w:rsidP="006C7571">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48" o:spid="_x0000_s1040" type="#_x0000_t202" style="position:absolute;left:0;text-align:left;margin-left:32.4pt;margin-top:43.35pt;width:417.6pt;height:21.7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">
                <v:textbox style="mso-fit-shape-to-text:t">
                  <w:txbxContent>
                    <w:p w14:paraId="5A064BA7" w14:textId="77777777" w:rsidR="006C7571" w:rsidRDefault="006C7571" w:rsidP="006C7571">
                      <w:r>
                        <w:t xml:space="preserve">Type here: </w:t>
                      </w:r>
                    </w:p>
                  </w:txbxContent>
                </v:textbox>
                <w10:wrap type="square"/>
              </v:shape>
            </w:pict>
          </mc:Fallback>
        </mc:AlternateContent>
      </w:r>
    </w:p>
    <w:p w14:paraId="03150EA3" w14:textId="33462D6E" w:rsidR="00A51BB7" w:rsidRPr="00F43AA2" w:rsidRDefault="00A51BB7" w:rsidP="00A51BB7">
      <w:pPr>
        <w:numPr>
          <w:ilvl w:val="0"/>
          <w:numId w:val="6"/>
        </w:numPr>
        <w:spacing w:after="240"/>
        <w:jc w:val="both"/>
        <w:rPr>
          <w:b/>
        </w:rPr>
      </w:pPr>
      <w:r w:rsidRPr="00F43AA2">
        <w:rPr>
          <w:b/>
        </w:rPr>
        <w:t>Purpose of the study</w:t>
      </w:r>
      <w:r w:rsidR="00E30E4F" w:rsidRPr="00F43AA2">
        <w:rPr>
          <w:b/>
        </w:rPr>
        <w:t>:</w:t>
      </w:r>
      <w:r w:rsidR="00167F87" w:rsidRPr="00F43AA2">
        <w:rPr>
          <w:b/>
        </w:rPr>
        <w:t xml:space="preserve"> </w:t>
      </w:r>
      <w:r w:rsidR="00E30E4F" w:rsidRPr="00F43AA2">
        <w:rPr>
          <w:i/>
        </w:rPr>
        <w:t>S</w:t>
      </w:r>
      <w:r w:rsidR="00167F87" w:rsidRPr="00F43AA2">
        <w:rPr>
          <w:i/>
        </w:rPr>
        <w:t>tate the research question</w:t>
      </w:r>
      <w:r w:rsidR="00723331" w:rsidRPr="00F43AA2">
        <w:rPr>
          <w:b/>
        </w:rPr>
        <w:t>.</w:t>
      </w:r>
    </w:p>
    <w:p w14:paraId="51BDA3A4" w14:textId="186C73AA" w:rsidR="006C7571" w:rsidRPr="00F43AA2" w:rsidRDefault="006C7571" w:rsidP="006C7571">
      <w:pPr>
        <w:spacing w:after="240"/>
        <w:jc w:val="both"/>
        <w:rPr>
          <w:b/>
        </w:rPr>
      </w:pPr>
    </w:p>
    <w:p w14:paraId="7ADFD3A5" w14:textId="6C9D7275" w:rsidR="00A51BB7" w:rsidRPr="00F43AA2" w:rsidRDefault="006654D0" w:rsidP="00A51BB7">
      <w:pPr>
        <w:numPr>
          <w:ilvl w:val="0"/>
          <w:numId w:val="6"/>
        </w:numPr>
        <w:spacing w:after="240"/>
        <w:jc w:val="both"/>
        <w:rPr>
          <w:b/>
        </w:rPr>
      </w:pPr>
      <w:r>
        <w:rPr>
          <w:b/>
          <w:noProof/>
        </w:rPr>
        <mc:AlternateContent>
          <mc:Choice Requires="wps">
            <w:drawing>
              <wp:anchor distT="45720" distB="45720" distL="114300" distR="114300" simplePos="0" relativeHeight="251694592" behindDoc="0" locked="0" layoutInCell="1" allowOverlap="1" wp14:anchorId="145E85A1" wp14:editId="4C4ACCBE">
                <wp:simplePos x="0" y="0"/>
                <wp:positionH relativeFrom="column">
                  <wp:posOffset>411480</wp:posOffset>
                </wp:positionH>
                <wp:positionV relativeFrom="paragraph">
                  <wp:posOffset>554355</wp:posOffset>
                </wp:positionV>
                <wp:extent cx="5303520" cy="276225"/>
                <wp:effectExtent l="0" t="0" r="0" b="0"/>
                <wp:wrapSquare wrapText="bothSides"/>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663EE4BD" w14:textId="77777777" w:rsidR="006C7571" w:rsidRDefault="006C7571" w:rsidP="006C7571">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49" o:spid="_x0000_s1041" type="#_x0000_t202" style="position:absolute;left:0;text-align:left;margin-left:32.4pt;margin-top:43.65pt;width:417.6pt;height:21.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">
                <v:textbox style="mso-fit-shape-to-text:t">
                  <w:txbxContent>
                    <w:p w14:paraId="663EE4BD" w14:textId="77777777" w:rsidR="006C7571" w:rsidRDefault="006C7571" w:rsidP="006C7571">
                      <w:r>
                        <w:t xml:space="preserve">Type here: </w:t>
                      </w:r>
                    </w:p>
                  </w:txbxContent>
                </v:textbox>
                <w10:wrap type="square"/>
              </v:shape>
            </w:pict>
          </mc:Fallback>
        </mc:AlternateContent>
      </w:r>
      <w:r w:rsidR="00A51BB7" w:rsidRPr="00F43AA2">
        <w:rPr>
          <w:b/>
        </w:rPr>
        <w:t>Social value of the study</w:t>
      </w:r>
      <w:r w:rsidR="00E30E4F" w:rsidRPr="00F43AA2">
        <w:rPr>
          <w:b/>
        </w:rPr>
        <w:t>:</w:t>
      </w:r>
      <w:r w:rsidR="0012710C" w:rsidRPr="00F43AA2">
        <w:rPr>
          <w:b/>
        </w:rPr>
        <w:t xml:space="preserve"> </w:t>
      </w:r>
      <w:r w:rsidR="00E30E4F" w:rsidRPr="00F43AA2">
        <w:rPr>
          <w:i/>
        </w:rPr>
        <w:t>In</w:t>
      </w:r>
      <w:r w:rsidR="0012710C" w:rsidRPr="00F43AA2">
        <w:rPr>
          <w:i/>
        </w:rPr>
        <w:t xml:space="preserve"> layperson language, explain how you expect the research to benefit the community, country, or other entity</w:t>
      </w:r>
    </w:p>
    <w:p w14:paraId="1B2393E5" w14:textId="0056C8B2" w:rsidR="006C7571" w:rsidRPr="00F43AA2" w:rsidRDefault="006C7571" w:rsidP="006C7571">
      <w:pPr>
        <w:pStyle w:val="ListParagraph"/>
        <w:rPr>
          <w:b/>
        </w:rPr>
      </w:pPr>
    </w:p>
    <w:p w14:paraId="35792E98" w14:textId="77777777" w:rsidR="006C7571" w:rsidRPr="00F43AA2" w:rsidRDefault="006C7571" w:rsidP="006C7571">
      <w:pPr>
        <w:spacing w:after="240"/>
        <w:jc w:val="both"/>
        <w:rPr>
          <w:b/>
        </w:rPr>
      </w:pPr>
    </w:p>
    <w:p w14:paraId="27F595DC" w14:textId="62CBD451" w:rsidR="00947F82" w:rsidRPr="00F43AA2" w:rsidRDefault="00947F82" w:rsidP="00947F82">
      <w:pPr>
        <w:numPr>
          <w:ilvl w:val="0"/>
          <w:numId w:val="6"/>
        </w:numPr>
        <w:jc w:val="both"/>
        <w:rPr>
          <w:b/>
        </w:rPr>
      </w:pPr>
      <w:r w:rsidRPr="00F43AA2">
        <w:rPr>
          <w:b/>
        </w:rPr>
        <w:t>Background and rationale</w:t>
      </w:r>
      <w:r w:rsidR="00E30E4F" w:rsidRPr="00F43AA2">
        <w:rPr>
          <w:b/>
        </w:rPr>
        <w:t xml:space="preserve">: </w:t>
      </w:r>
      <w:r w:rsidR="003D2A26" w:rsidRPr="00F43AA2">
        <w:rPr>
          <w:i/>
          <w:iCs/>
        </w:rPr>
        <w:t>Provide a brief literature review</w:t>
      </w:r>
      <w:r w:rsidR="00032111" w:rsidRPr="00F43AA2">
        <w:rPr>
          <w:i/>
          <w:iCs/>
        </w:rPr>
        <w:t xml:space="preserve"> </w:t>
      </w:r>
      <w:r w:rsidR="003D2A26" w:rsidRPr="00F43AA2">
        <w:rPr>
          <w:i/>
          <w:iCs/>
        </w:rPr>
        <w:t>stating what is known about the topic, and what is not known or documented in peer</w:t>
      </w:r>
      <w:r w:rsidR="00723331" w:rsidRPr="00F43AA2">
        <w:rPr>
          <w:i/>
          <w:iCs/>
        </w:rPr>
        <w:t>-</w:t>
      </w:r>
      <w:r w:rsidR="003D2A26" w:rsidRPr="00F43AA2">
        <w:rPr>
          <w:i/>
          <w:iCs/>
        </w:rPr>
        <w:t>reviewed literature; use this to explain the motivation for conducting the study; and provide full citations for references (</w:t>
      </w:r>
      <w:r w:rsidR="00B671BE" w:rsidRPr="00F43AA2">
        <w:rPr>
          <w:i/>
          <w:iCs/>
        </w:rPr>
        <w:t>e.g.</w:t>
      </w:r>
      <w:r w:rsidR="003D2A26" w:rsidRPr="00F43AA2">
        <w:rPr>
          <w:i/>
          <w:iCs/>
        </w:rPr>
        <w:t xml:space="preserve"> Author. Title. Journal or book: page numbers. Year published)</w:t>
      </w:r>
    </w:p>
    <w:p w14:paraId="45E2CF4B" w14:textId="72991F28" w:rsidR="00FC775C" w:rsidRPr="00F43AA2" w:rsidRDefault="006654D0" w:rsidP="00FC775C">
      <w:pPr>
        <w:ind w:left="720"/>
        <w:jc w:val="both"/>
        <w:rPr>
          <w:b/>
        </w:rPr>
      </w:pPr>
      <w:r>
        <w:rPr>
          <w:b/>
          <w:noProof/>
        </w:rPr>
        <mc:AlternateContent>
          <mc:Choice Requires="wps">
            <w:drawing>
              <wp:anchor distT="45720" distB="45720" distL="114300" distR="114300" simplePos="0" relativeHeight="251660800" behindDoc="0" locked="0" layoutInCell="1" allowOverlap="1" wp14:anchorId="145E85A1" wp14:editId="7F18B9B4">
                <wp:simplePos x="0" y="0"/>
                <wp:positionH relativeFrom="column">
                  <wp:posOffset>391795</wp:posOffset>
                </wp:positionH>
                <wp:positionV relativeFrom="paragraph">
                  <wp:posOffset>109220</wp:posOffset>
                </wp:positionV>
                <wp:extent cx="5303520" cy="276225"/>
                <wp:effectExtent l="0" t="0" r="0" b="0"/>
                <wp:wrapSquare wrapText="bothSides"/>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3EC4ED00" w14:textId="77777777" w:rsidR="00FC775C" w:rsidRDefault="00FC775C" w:rsidP="00FC775C">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11" o:spid="_x0000_s1042" type="#_x0000_t202" style="position:absolute;left:0;text-align:left;margin-left:30.85pt;margin-top:8.6pt;width:417.6pt;height:2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">
                <v:textbox style="mso-fit-shape-to-text:t">
                  <w:txbxContent>
                    <w:p w14:paraId="3EC4ED00" w14:textId="77777777" w:rsidR="00FC775C" w:rsidRDefault="00FC775C" w:rsidP="00FC775C">
                      <w:r>
                        <w:t xml:space="preserve">Type here: </w:t>
                      </w:r>
                    </w:p>
                  </w:txbxContent>
                </v:textbox>
                <w10:wrap type="square"/>
              </v:shape>
            </w:pict>
          </mc:Fallback>
        </mc:AlternateContent>
      </w:r>
    </w:p>
    <w:p w14:paraId="2F633309" w14:textId="290E22B2" w:rsidR="00FC775C" w:rsidRPr="00F43AA2" w:rsidRDefault="00FC775C" w:rsidP="00FC775C">
      <w:pPr>
        <w:ind w:left="720"/>
        <w:jc w:val="both"/>
        <w:rPr>
          <w:b/>
        </w:rPr>
      </w:pPr>
    </w:p>
    <w:p w14:paraId="6687A5C5" w14:textId="77777777" w:rsidR="00947F82" w:rsidRPr="00F43AA2" w:rsidRDefault="00947F82" w:rsidP="007E3454">
      <w:pPr>
        <w:jc w:val="both"/>
      </w:pPr>
    </w:p>
    <w:p w14:paraId="7CEF611C" w14:textId="531D1859" w:rsidR="00947F82" w:rsidRPr="00F43AA2" w:rsidRDefault="00947F82" w:rsidP="00947F82">
      <w:pPr>
        <w:numPr>
          <w:ilvl w:val="0"/>
          <w:numId w:val="6"/>
        </w:numPr>
        <w:jc w:val="both"/>
      </w:pPr>
      <w:r w:rsidRPr="00F43AA2">
        <w:rPr>
          <w:b/>
        </w:rPr>
        <w:t>Aim of project</w:t>
      </w:r>
      <w:r w:rsidRPr="00F43AA2">
        <w:t xml:space="preserve">:  </w:t>
      </w:r>
      <w:r w:rsidR="003D2A26" w:rsidRPr="00F43AA2">
        <w:rPr>
          <w:i/>
          <w:iCs/>
        </w:rPr>
        <w:t>State the hypothesis, the aim/s, and specific objectives in layperson terms.</w:t>
      </w:r>
    </w:p>
    <w:p w14:paraId="57797EB2" w14:textId="25EF7A8E" w:rsidR="00FC775C" w:rsidRPr="00F43AA2" w:rsidRDefault="006654D0" w:rsidP="00FC775C">
      <w:pPr>
        <w:ind w:left="720"/>
        <w:jc w:val="both"/>
        <w:rPr>
          <w:b/>
        </w:rPr>
      </w:pPr>
      <w:r>
        <w:rPr>
          <w:noProof/>
        </w:rPr>
        <mc:AlternateContent>
          <mc:Choice Requires="wps">
            <w:drawing>
              <wp:anchor distT="45720" distB="45720" distL="114300" distR="114300" simplePos="0" relativeHeight="251661824" behindDoc="0" locked="0" layoutInCell="1" allowOverlap="1" wp14:anchorId="145E85A1" wp14:editId="4BB6267E">
                <wp:simplePos x="0" y="0"/>
                <wp:positionH relativeFrom="column">
                  <wp:posOffset>417830</wp:posOffset>
                </wp:positionH>
                <wp:positionV relativeFrom="paragraph">
                  <wp:posOffset>92710</wp:posOffset>
                </wp:positionV>
                <wp:extent cx="5303520" cy="276225"/>
                <wp:effectExtent l="0" t="0" r="0" b="0"/>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38CFDCB6" w14:textId="77777777" w:rsidR="00FC775C" w:rsidRDefault="00FC775C" w:rsidP="00FC775C">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12" o:spid="_x0000_s1043" type="#_x0000_t202" style="position:absolute;left:0;text-align:left;margin-left:32.9pt;margin-top:7.3pt;width:417.6pt;height:2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">
                <v:textbox style="mso-fit-shape-to-text:t">
                  <w:txbxContent>
                    <w:p w14:paraId="38CFDCB6" w14:textId="77777777" w:rsidR="00FC775C" w:rsidRDefault="00FC775C" w:rsidP="00FC775C">
                      <w:r>
                        <w:t xml:space="preserve">Type here: </w:t>
                      </w:r>
                    </w:p>
                  </w:txbxContent>
                </v:textbox>
                <w10:wrap type="square"/>
              </v:shape>
            </w:pict>
          </mc:Fallback>
        </mc:AlternateContent>
      </w:r>
    </w:p>
    <w:p w14:paraId="3B8A02DA" w14:textId="706042CA" w:rsidR="00FC775C" w:rsidRPr="00F43AA2" w:rsidRDefault="00FC775C" w:rsidP="00FC775C">
      <w:pPr>
        <w:ind w:left="720"/>
        <w:jc w:val="both"/>
      </w:pPr>
    </w:p>
    <w:p w14:paraId="5DB1F0E0" w14:textId="77777777" w:rsidR="00947F82" w:rsidRPr="00F43AA2" w:rsidRDefault="00947F82" w:rsidP="00947F82">
      <w:pPr>
        <w:ind w:left="720"/>
        <w:jc w:val="both"/>
        <w:rPr>
          <w:b/>
        </w:rPr>
      </w:pPr>
    </w:p>
    <w:p w14:paraId="0E72B6CA" w14:textId="416016E3" w:rsidR="00947F82" w:rsidRPr="00F43AA2" w:rsidRDefault="004544F9" w:rsidP="00B206DA">
      <w:pPr>
        <w:numPr>
          <w:ilvl w:val="0"/>
          <w:numId w:val="6"/>
        </w:numPr>
        <w:jc w:val="both"/>
        <w:rPr>
          <w:b/>
          <w:bCs/>
          <w:i/>
        </w:rPr>
      </w:pPr>
      <w:r w:rsidRPr="00F43AA2">
        <w:rPr>
          <w:b/>
        </w:rPr>
        <w:t>Participant details</w:t>
      </w:r>
      <w:r w:rsidR="00947F82" w:rsidRPr="00F43AA2">
        <w:rPr>
          <w:b/>
        </w:rPr>
        <w:t xml:space="preserve">:  </w:t>
      </w:r>
      <w:r w:rsidRPr="00F43AA2">
        <w:rPr>
          <w:i/>
          <w:iCs/>
        </w:rPr>
        <w:t>Define the inclusion/exclusion criteria, number of participants, age range, gender/s, and possible vulnerabilities of th</w:t>
      </w:r>
      <w:r w:rsidR="00B671BE" w:rsidRPr="00F43AA2">
        <w:rPr>
          <w:i/>
          <w:iCs/>
        </w:rPr>
        <w:t>e</w:t>
      </w:r>
      <w:r w:rsidRPr="00F43AA2">
        <w:rPr>
          <w:i/>
          <w:iCs/>
        </w:rPr>
        <w:t xml:space="preserve"> subject population.</w:t>
      </w:r>
      <w:r w:rsidR="00075E89" w:rsidRPr="00F43AA2">
        <w:t xml:space="preserve"> </w:t>
      </w:r>
      <w:r w:rsidR="00075E89" w:rsidRPr="00F43AA2">
        <w:rPr>
          <w:i/>
          <w:iCs/>
        </w:rPr>
        <w:t xml:space="preserve">Also briefly describe your knowledge, if any, of the particular social, economic and cultural background of the participants’ community and how </w:t>
      </w:r>
      <w:r w:rsidR="00032111" w:rsidRPr="00F43AA2">
        <w:rPr>
          <w:i/>
          <w:iCs/>
        </w:rPr>
        <w:t>this</w:t>
      </w:r>
      <w:r w:rsidR="00075E89" w:rsidRPr="00F43AA2">
        <w:rPr>
          <w:i/>
          <w:iCs/>
        </w:rPr>
        <w:t xml:space="preserve"> impacts if at all, the design of your study</w:t>
      </w:r>
      <w:r w:rsidR="00E27B62" w:rsidRPr="00F43AA2">
        <w:rPr>
          <w:i/>
          <w:iCs/>
        </w:rPr>
        <w:t>.</w:t>
      </w:r>
    </w:p>
    <w:p w14:paraId="61A8330C" w14:textId="4D5A6E51" w:rsidR="00FC775C" w:rsidRPr="00F43AA2" w:rsidRDefault="006654D0" w:rsidP="00FC775C">
      <w:pPr>
        <w:ind w:left="720"/>
        <w:jc w:val="both"/>
        <w:rPr>
          <w:b/>
        </w:rPr>
      </w:pPr>
      <w:r>
        <w:rPr>
          <w:b/>
          <w:bCs/>
          <w:i/>
          <w:noProof/>
        </w:rPr>
        <mc:AlternateContent>
          <mc:Choice Requires="wps">
            <w:drawing>
              <wp:anchor distT="45720" distB="45720" distL="114300" distR="114300" simplePos="0" relativeHeight="251662848" behindDoc="0" locked="0" layoutInCell="1" allowOverlap="1" wp14:anchorId="145E85A1" wp14:editId="21F84ACD">
                <wp:simplePos x="0" y="0"/>
                <wp:positionH relativeFrom="column">
                  <wp:posOffset>417830</wp:posOffset>
                </wp:positionH>
                <wp:positionV relativeFrom="paragraph">
                  <wp:posOffset>78740</wp:posOffset>
                </wp:positionV>
                <wp:extent cx="5303520" cy="276225"/>
                <wp:effectExtent l="0" t="0" r="0" b="0"/>
                <wp:wrapSquare wrapText="bothSides"/>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35AE8C1E" w14:textId="77777777" w:rsidR="00FC775C" w:rsidRDefault="00FC775C" w:rsidP="00FC775C">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13" o:spid="_x0000_s1044" type="#_x0000_t202" style="position:absolute;left:0;text-align:left;margin-left:32.9pt;margin-top:6.2pt;width:417.6pt;height:21.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">
                <v:textbox style="mso-fit-shape-to-text:t">
                  <w:txbxContent>
                    <w:p w14:paraId="35AE8C1E" w14:textId="77777777" w:rsidR="00FC775C" w:rsidRDefault="00FC775C" w:rsidP="00FC775C">
                      <w:r>
                        <w:t xml:space="preserve">Type here: </w:t>
                      </w:r>
                    </w:p>
                  </w:txbxContent>
                </v:textbox>
                <w10:wrap type="square"/>
              </v:shape>
            </w:pict>
          </mc:Fallback>
        </mc:AlternateContent>
      </w:r>
    </w:p>
    <w:p w14:paraId="07344780" w14:textId="1E69B715" w:rsidR="00FC775C" w:rsidRPr="00F43AA2" w:rsidRDefault="00FC775C" w:rsidP="00FC775C">
      <w:pPr>
        <w:ind w:left="720"/>
        <w:jc w:val="both"/>
        <w:rPr>
          <w:b/>
          <w:bCs/>
          <w:i/>
        </w:rPr>
      </w:pPr>
    </w:p>
    <w:p w14:paraId="02109E18" w14:textId="77777777" w:rsidR="00947F82" w:rsidRPr="00F43AA2" w:rsidRDefault="00947F82" w:rsidP="007E3454">
      <w:pPr>
        <w:jc w:val="both"/>
        <w:rPr>
          <w:b/>
        </w:rPr>
      </w:pPr>
    </w:p>
    <w:p w14:paraId="528DAF0C" w14:textId="19A29754" w:rsidR="00947F82" w:rsidRPr="00F43AA2" w:rsidRDefault="00947F82" w:rsidP="00947F82">
      <w:pPr>
        <w:numPr>
          <w:ilvl w:val="0"/>
          <w:numId w:val="6"/>
        </w:numPr>
        <w:jc w:val="both"/>
      </w:pPr>
      <w:r w:rsidRPr="00F43AA2">
        <w:rPr>
          <w:b/>
        </w:rPr>
        <w:t xml:space="preserve">Will any vulnerable populations </w:t>
      </w:r>
      <w:r w:rsidR="00432279" w:rsidRPr="00F43AA2">
        <w:rPr>
          <w:b/>
        </w:rPr>
        <w:t xml:space="preserve">be </w:t>
      </w:r>
      <w:r w:rsidR="0033310A" w:rsidRPr="00F43AA2">
        <w:rPr>
          <w:b/>
        </w:rPr>
        <w:t>recruited</w:t>
      </w:r>
      <w:r w:rsidR="00D80228" w:rsidRPr="00F43AA2">
        <w:rPr>
          <w:b/>
        </w:rPr>
        <w:t xml:space="preserve">? </w:t>
      </w:r>
      <w:r w:rsidR="00716D36" w:rsidRPr="00F43AA2">
        <w:rPr>
          <w:i/>
        </w:rPr>
        <w:t>P</w:t>
      </w:r>
      <w:r w:rsidR="00D80228" w:rsidRPr="00F43AA2">
        <w:rPr>
          <w:i/>
        </w:rPr>
        <w:t>risoner</w:t>
      </w:r>
      <w:r w:rsidR="00B671BE" w:rsidRPr="00F43AA2">
        <w:rPr>
          <w:i/>
        </w:rPr>
        <w:t>s</w:t>
      </w:r>
      <w:r w:rsidR="00D80228" w:rsidRPr="00F43AA2">
        <w:rPr>
          <w:i/>
        </w:rPr>
        <w:t>, low education/income, ill,</w:t>
      </w:r>
      <w:r w:rsidR="003D41F7">
        <w:rPr>
          <w:i/>
        </w:rPr>
        <w:t xml:space="preserve"> </w:t>
      </w:r>
      <w:r w:rsidR="00967134">
        <w:rPr>
          <w:i/>
        </w:rPr>
        <w:t>hospitalized,</w:t>
      </w:r>
      <w:r w:rsidR="00D80228" w:rsidRPr="00F43AA2">
        <w:rPr>
          <w:i/>
        </w:rPr>
        <w:t xml:space="preserve"> elderly, pregnant women, children, </w:t>
      </w:r>
      <w:r w:rsidR="00967134">
        <w:rPr>
          <w:i/>
        </w:rPr>
        <w:t>others</w:t>
      </w:r>
      <w:r w:rsidR="00D80228" w:rsidRPr="00F43AA2">
        <w:rPr>
          <w:i/>
        </w:rPr>
        <w:t>.</w:t>
      </w:r>
      <w:r w:rsidRPr="00F43AA2">
        <w:rPr>
          <w:b/>
        </w:rPr>
        <w:t xml:space="preserve"> </w:t>
      </w:r>
      <w:r w:rsidR="00B206DA" w:rsidRPr="00F43AA2">
        <w:rPr>
          <w:b/>
        </w:rPr>
        <w:t xml:space="preserve">  </w:t>
      </w:r>
      <w:r w:rsidR="00B206DA" w:rsidRPr="00F43AA2">
        <w:rPr>
          <w:szCs w:val="24"/>
        </w:rPr>
        <w:sym w:font="Symbol" w:char="F0FF"/>
      </w:r>
      <w:r w:rsidR="00B206DA" w:rsidRPr="00F43AA2">
        <w:rPr>
          <w:szCs w:val="24"/>
        </w:rPr>
        <w:t xml:space="preserve">  Yes</w:t>
      </w:r>
      <w:r w:rsidR="00B206DA" w:rsidRPr="00F43AA2">
        <w:rPr>
          <w:szCs w:val="24"/>
        </w:rPr>
        <w:tab/>
      </w:r>
      <w:r w:rsidR="00B206DA" w:rsidRPr="00F43AA2">
        <w:rPr>
          <w:szCs w:val="24"/>
        </w:rPr>
        <w:tab/>
      </w:r>
      <w:r w:rsidR="00B206DA" w:rsidRPr="00F43AA2">
        <w:rPr>
          <w:szCs w:val="24"/>
        </w:rPr>
        <w:sym w:font="Symbol" w:char="F0FF"/>
      </w:r>
      <w:r w:rsidR="00B206DA" w:rsidRPr="00F43AA2">
        <w:rPr>
          <w:szCs w:val="24"/>
        </w:rPr>
        <w:t xml:space="preserve">  No</w:t>
      </w:r>
    </w:p>
    <w:p w14:paraId="20813F46" w14:textId="77777777" w:rsidR="00947F82" w:rsidRPr="00F43AA2" w:rsidRDefault="00947F82" w:rsidP="00947F82">
      <w:pPr>
        <w:ind w:left="720"/>
        <w:jc w:val="both"/>
        <w:rPr>
          <w:b/>
        </w:rPr>
      </w:pPr>
    </w:p>
    <w:p w14:paraId="196517BB" w14:textId="652834E2" w:rsidR="00947F82" w:rsidRPr="00F43AA2" w:rsidRDefault="00947F82" w:rsidP="00947F82">
      <w:pPr>
        <w:ind w:left="720"/>
        <w:jc w:val="both"/>
        <w:rPr>
          <w:b/>
          <w:i/>
          <w:sz w:val="22"/>
        </w:rPr>
      </w:pPr>
      <w:r w:rsidRPr="00F43AA2">
        <w:rPr>
          <w:b/>
        </w:rPr>
        <w:t>If yes please provide a justification below</w:t>
      </w:r>
      <w:r w:rsidRPr="00F43AA2">
        <w:rPr>
          <w:b/>
          <w:i/>
          <w:sz w:val="22"/>
        </w:rPr>
        <w:t xml:space="preserve">: </w:t>
      </w:r>
    </w:p>
    <w:p w14:paraId="6787B81C" w14:textId="02C80457" w:rsidR="00FC775C" w:rsidRPr="00F43AA2" w:rsidRDefault="006654D0" w:rsidP="00947F82">
      <w:pPr>
        <w:ind w:left="720"/>
        <w:jc w:val="both"/>
        <w:rPr>
          <w:b/>
          <w:i/>
          <w:sz w:val="22"/>
        </w:rPr>
      </w:pPr>
      <w:r>
        <w:rPr>
          <w:b/>
          <w:i/>
          <w:noProof/>
          <w:sz w:val="22"/>
        </w:rPr>
        <w:lastRenderedPageBreak/>
        <mc:AlternateContent>
          <mc:Choice Requires="wps">
            <w:drawing>
              <wp:anchor distT="45720" distB="45720" distL="114300" distR="114300" simplePos="0" relativeHeight="251663872" behindDoc="0" locked="0" layoutInCell="1" allowOverlap="1" wp14:anchorId="145E85A1" wp14:editId="1A1A6CAE">
                <wp:simplePos x="0" y="0"/>
                <wp:positionH relativeFrom="column">
                  <wp:posOffset>391795</wp:posOffset>
                </wp:positionH>
                <wp:positionV relativeFrom="paragraph">
                  <wp:posOffset>135255</wp:posOffset>
                </wp:positionV>
                <wp:extent cx="5303520" cy="27622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2E91F4A0" w14:textId="77777777" w:rsidR="00FC775C" w:rsidRDefault="00FC775C" w:rsidP="00FC775C">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14" o:spid="_x0000_s1045" type="#_x0000_t202" style="position:absolute;left:0;text-align:left;margin-left:30.85pt;margin-top:10.65pt;width:417.6pt;height:2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">
                <v:textbox style="mso-fit-shape-to-text:t">
                  <w:txbxContent>
                    <w:p w14:paraId="2E91F4A0" w14:textId="77777777" w:rsidR="00FC775C" w:rsidRDefault="00FC775C" w:rsidP="00FC775C">
                      <w:r>
                        <w:t xml:space="preserve">Type here: </w:t>
                      </w:r>
                    </w:p>
                  </w:txbxContent>
                </v:textbox>
                <w10:wrap type="square"/>
              </v:shape>
            </w:pict>
          </mc:Fallback>
        </mc:AlternateContent>
      </w:r>
    </w:p>
    <w:p w14:paraId="5A4A9913" w14:textId="757BB2D7" w:rsidR="00947F82" w:rsidRPr="00F43AA2" w:rsidRDefault="00947F82" w:rsidP="007E3454">
      <w:pPr>
        <w:jc w:val="both"/>
        <w:rPr>
          <w:b/>
        </w:rPr>
      </w:pPr>
    </w:p>
    <w:p w14:paraId="7ADF66C2" w14:textId="77777777" w:rsidR="00947F82" w:rsidRPr="00F43AA2" w:rsidRDefault="00947F82" w:rsidP="00947F82">
      <w:pPr>
        <w:ind w:left="720"/>
        <w:jc w:val="both"/>
        <w:rPr>
          <w:b/>
        </w:rPr>
      </w:pPr>
    </w:p>
    <w:p w14:paraId="67762027" w14:textId="3F7A6117" w:rsidR="00947F82" w:rsidRPr="00F43AA2" w:rsidRDefault="00947F82" w:rsidP="00947F82">
      <w:pPr>
        <w:numPr>
          <w:ilvl w:val="0"/>
          <w:numId w:val="6"/>
        </w:numPr>
        <w:jc w:val="both"/>
      </w:pPr>
      <w:r w:rsidRPr="00F43AA2">
        <w:rPr>
          <w:b/>
        </w:rPr>
        <w:t xml:space="preserve">Participants roles:  </w:t>
      </w:r>
      <w:r w:rsidRPr="00F43AA2">
        <w:rPr>
          <w:i/>
          <w:sz w:val="22"/>
        </w:rPr>
        <w:t xml:space="preserve">How much time will participants have to spend; what will they have to do; where will it be done; will there be </w:t>
      </w:r>
      <w:r w:rsidR="00B671BE" w:rsidRPr="00F43AA2">
        <w:rPr>
          <w:i/>
          <w:sz w:val="22"/>
        </w:rPr>
        <w:t xml:space="preserve">physical </w:t>
      </w:r>
      <w:r w:rsidRPr="00F43AA2">
        <w:rPr>
          <w:i/>
          <w:sz w:val="22"/>
        </w:rPr>
        <w:t>discomfort or psychological stress?</w:t>
      </w:r>
    </w:p>
    <w:p w14:paraId="201C0C9A" w14:textId="0E3EAE2E" w:rsidR="00FC775C" w:rsidRPr="00F43AA2" w:rsidRDefault="006654D0" w:rsidP="00FC775C">
      <w:pPr>
        <w:jc w:val="both"/>
      </w:pPr>
      <w:r>
        <w:rPr>
          <w:noProof/>
        </w:rPr>
        <mc:AlternateContent>
          <mc:Choice Requires="wps">
            <w:drawing>
              <wp:anchor distT="45720" distB="45720" distL="114300" distR="114300" simplePos="0" relativeHeight="251664896" behindDoc="0" locked="0" layoutInCell="1" allowOverlap="1" wp14:anchorId="145E85A1" wp14:editId="787727CC">
                <wp:simplePos x="0" y="0"/>
                <wp:positionH relativeFrom="column">
                  <wp:posOffset>391795</wp:posOffset>
                </wp:positionH>
                <wp:positionV relativeFrom="paragraph">
                  <wp:posOffset>83185</wp:posOffset>
                </wp:positionV>
                <wp:extent cx="5290820" cy="276225"/>
                <wp:effectExtent l="0" t="0" r="0" b="0"/>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276225"/>
                        </a:xfrm>
                        <a:prstGeom prst="rect">
                          <a:avLst/>
                        </a:prstGeom>
                        <a:solidFill>
                          <a:srgbClr val="FFFFFF"/>
                        </a:solidFill>
                        <a:ln w="9525">
                          <a:solidFill>
                            <a:srgbClr val="000000"/>
                          </a:solidFill>
                          <a:miter lim="800000"/>
                          <a:headEnd/>
                          <a:tailEnd/>
                        </a:ln>
                      </wps:spPr>
                      <wps:txbx>
                        <w:txbxContent>
                          <w:p w14:paraId="3A70F4E3" w14:textId="77777777" w:rsidR="00FC775C" w:rsidRDefault="00FC775C" w:rsidP="00FC775C">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5E85A1" id="Text Box 16" o:spid="_x0000_s1046" type="#_x0000_t202" style="position:absolute;left:0;text-align:left;margin-left:30.85pt;margin-top:6.55pt;width:416.6pt;height:21.75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">
                <v:textbox style="mso-fit-shape-to-text:t">
                  <w:txbxContent>
                    <w:p w14:paraId="3A70F4E3" w14:textId="77777777" w:rsidR="00FC775C" w:rsidRDefault="00FC775C" w:rsidP="00FC775C">
                      <w:r>
                        <w:t xml:space="preserve">Type here: </w:t>
                      </w:r>
                    </w:p>
                  </w:txbxContent>
                </v:textbox>
                <w10:wrap type="square"/>
              </v:shape>
            </w:pict>
          </mc:Fallback>
        </mc:AlternateContent>
      </w:r>
    </w:p>
    <w:p w14:paraId="280B9AF0" w14:textId="11B9DFDB" w:rsidR="00FC775C" w:rsidRPr="00F43AA2" w:rsidRDefault="00FC775C" w:rsidP="00FC775C">
      <w:pPr>
        <w:jc w:val="both"/>
      </w:pPr>
    </w:p>
    <w:p w14:paraId="6B04253A" w14:textId="77777777" w:rsidR="00947F82" w:rsidRPr="00F43AA2" w:rsidRDefault="00947F82" w:rsidP="00947F82">
      <w:pPr>
        <w:ind w:left="720"/>
        <w:jc w:val="both"/>
      </w:pPr>
    </w:p>
    <w:p w14:paraId="191511A4" w14:textId="47848300" w:rsidR="00947F82" w:rsidRPr="00F43AA2" w:rsidRDefault="00947F82" w:rsidP="00947F82">
      <w:pPr>
        <w:numPr>
          <w:ilvl w:val="0"/>
          <w:numId w:val="6"/>
        </w:numPr>
        <w:jc w:val="both"/>
      </w:pPr>
      <w:r w:rsidRPr="00F43AA2">
        <w:rPr>
          <w:b/>
        </w:rPr>
        <w:t>Recruitment process</w:t>
      </w:r>
      <w:r w:rsidRPr="00F43AA2">
        <w:t xml:space="preserve">:  </w:t>
      </w:r>
      <w:bookmarkStart w:id="1" w:name="_Hlk524513894"/>
      <w:r w:rsidRPr="00F43AA2">
        <w:rPr>
          <w:i/>
          <w:sz w:val="22"/>
        </w:rPr>
        <w:t>Describe how, where, and when</w:t>
      </w:r>
      <w:r w:rsidR="004544F9" w:rsidRPr="00F43AA2">
        <w:rPr>
          <w:i/>
          <w:sz w:val="22"/>
        </w:rPr>
        <w:t xml:space="preserve"> recruitment will take place</w:t>
      </w:r>
      <w:r w:rsidRPr="00F43AA2">
        <w:rPr>
          <w:i/>
          <w:sz w:val="22"/>
        </w:rPr>
        <w:t xml:space="preserve">. If written materials are used, attach a copy; if verbally recruited, </w:t>
      </w:r>
      <w:r w:rsidR="001C1ED8" w:rsidRPr="00F43AA2">
        <w:rPr>
          <w:i/>
          <w:sz w:val="22"/>
        </w:rPr>
        <w:t>attach a copy of the script of</w:t>
      </w:r>
      <w:r w:rsidRPr="00F43AA2">
        <w:rPr>
          <w:i/>
          <w:sz w:val="22"/>
        </w:rPr>
        <w:t xml:space="preserve"> what </w:t>
      </w:r>
      <w:r w:rsidR="004544F9" w:rsidRPr="00F43AA2">
        <w:rPr>
          <w:i/>
          <w:sz w:val="22"/>
        </w:rPr>
        <w:t>will be said to recruited persons</w:t>
      </w:r>
      <w:r w:rsidRPr="00F43AA2">
        <w:rPr>
          <w:i/>
          <w:sz w:val="22"/>
        </w:rPr>
        <w:t xml:space="preserve">, and by whom. </w:t>
      </w:r>
    </w:p>
    <w:p w14:paraId="34AE1A47" w14:textId="56222BC7" w:rsidR="00FC775C" w:rsidRPr="00F43AA2" w:rsidRDefault="006654D0" w:rsidP="00FC775C">
      <w:pPr>
        <w:ind w:left="720"/>
        <w:jc w:val="both"/>
        <w:rPr>
          <w:b/>
        </w:rPr>
      </w:pPr>
      <w:r>
        <w:rPr>
          <w:noProof/>
        </w:rPr>
        <mc:AlternateContent>
          <mc:Choice Requires="wps">
            <w:drawing>
              <wp:anchor distT="45720" distB="45720" distL="114300" distR="114300" simplePos="0" relativeHeight="251665920" behindDoc="0" locked="0" layoutInCell="1" allowOverlap="1" wp14:anchorId="145E85A1" wp14:editId="2D4F4BF8">
                <wp:simplePos x="0" y="0"/>
                <wp:positionH relativeFrom="column">
                  <wp:posOffset>363220</wp:posOffset>
                </wp:positionH>
                <wp:positionV relativeFrom="paragraph">
                  <wp:posOffset>78740</wp:posOffset>
                </wp:positionV>
                <wp:extent cx="5303520" cy="276225"/>
                <wp:effectExtent l="0" t="0" r="0" b="0"/>
                <wp:wrapSquare wrapText="bothSides"/>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6225"/>
                        </a:xfrm>
                        <a:prstGeom prst="rect">
                          <a:avLst/>
                        </a:prstGeom>
                        <a:solidFill>
                          <a:srgbClr val="FFFFFF"/>
                        </a:solidFill>
                        <a:ln w="9525">
                          <a:solidFill>
                            <a:srgbClr val="000000"/>
                          </a:solidFill>
                          <a:miter lim="800000"/>
                          <a:headEnd/>
                          <a:tailEnd/>
                        </a:ln>
                      </wps:spPr>
                      <wps:txbx>
                        <w:txbxContent>
                          <w:p w14:paraId="7D66394D" w14:textId="77777777" w:rsidR="00FC775C" w:rsidRDefault="00FC775C" w:rsidP="00FC775C">
                            <w:r>
                              <w:t xml:space="preserve">Type 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5E85A1" id="Text Box 17" o:spid="_x0000_s1047" type="#_x0000_t202" style="position:absolute;left:0;text-align:left;margin-left:28.6pt;margin-top:6.2pt;width:417.6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">
                <v:textbox style="mso-fit-shape-to-text:t">
                  <w:txbxContent>
                    <w:p w14:paraId="7D66394D" w14:textId="77777777" w:rsidR="00FC775C" w:rsidRDefault="00FC775C" w:rsidP="00FC775C">
                      <w:r>
                        <w:t xml:space="preserve">Type here: </w:t>
                      </w:r>
                    </w:p>
                  </w:txbxContent>
                </v:textbox>
                <w10:wrap type="square"/>
              </v:shape>
            </w:pict>
          </mc:Fallback>
        </mc:AlternateContent>
      </w:r>
    </w:p>
    <w:p w14:paraId="2B29B0E7" w14:textId="32372487" w:rsidR="00C5012C" w:rsidRPr="00F43AA2" w:rsidRDefault="00C5012C" w:rsidP="00FC775C">
      <w:pPr>
        <w:ind w:left="720"/>
        <w:jc w:val="both"/>
        <w:rPr>
          <w:b/>
        </w:rPr>
      </w:pPr>
    </w:p>
    <w:bookmarkEnd w:id="1"/>
    <w:p w14:paraId="70400D74" w14:textId="77777777" w:rsidR="00947F82" w:rsidRPr="00F43AA2" w:rsidRDefault="00947F82" w:rsidP="00FC775C">
      <w:pPr>
        <w:jc w:val="both"/>
        <w:rPr>
          <w:b/>
        </w:rPr>
      </w:pPr>
    </w:p>
    <w:p w14:paraId="64511366" w14:textId="41A27BA1" w:rsidR="00947F82" w:rsidRPr="00F43AA2" w:rsidRDefault="00947F82" w:rsidP="00947F82">
      <w:pPr>
        <w:numPr>
          <w:ilvl w:val="0"/>
          <w:numId w:val="6"/>
        </w:numPr>
        <w:jc w:val="both"/>
      </w:pPr>
      <w:r w:rsidRPr="00F43AA2">
        <w:rPr>
          <w:b/>
        </w:rPr>
        <w:t>Informed consent:</w:t>
      </w:r>
      <w:r w:rsidRPr="00F43AA2">
        <w:t xml:space="preserve">  </w:t>
      </w:r>
      <w:r w:rsidRPr="00F43AA2">
        <w:rPr>
          <w:i/>
          <w:sz w:val="22"/>
        </w:rPr>
        <w:t>Explain how informed consent will be sought. What proportion of the process will be verbal or written (50%, 90%)? Attach written consent forms</w:t>
      </w:r>
      <w:r w:rsidR="00B206DA" w:rsidRPr="00F43AA2">
        <w:rPr>
          <w:i/>
          <w:sz w:val="22"/>
        </w:rPr>
        <w:t xml:space="preserve"> and verbal consent scripts</w:t>
      </w:r>
      <w:r w:rsidRPr="00F43AA2">
        <w:rPr>
          <w:i/>
          <w:sz w:val="22"/>
        </w:rPr>
        <w:t xml:space="preserve"> as separate documents.</w:t>
      </w:r>
    </w:p>
    <w:p w14:paraId="62E2B7ED" w14:textId="013DF5E2" w:rsidR="00FC775C" w:rsidRPr="00F43AA2" w:rsidRDefault="006654D0" w:rsidP="00FC775C">
      <w:pPr>
        <w:ind w:left="720"/>
        <w:jc w:val="both"/>
        <w:rPr>
          <w:b/>
        </w:rPr>
      </w:pPr>
      <w:r>
        <w:rPr>
          <w:noProof/>
        </w:rPr>
        <mc:AlternateContent>
          <mc:Choice Requires="wps">
            <w:drawing>
              <wp:anchor distT="45720" distB="45720" distL="114300" distR="114300" simplePos="0" relativeHeight="251667968" behindDoc="0" locked="0" layoutInCell="1" allowOverlap="1" wp14:anchorId="6A1A929F" wp14:editId="4BDD3B6F">
                <wp:simplePos x="0" y="0"/>
                <wp:positionH relativeFrom="column">
                  <wp:posOffset>391160</wp:posOffset>
                </wp:positionH>
                <wp:positionV relativeFrom="paragraph">
                  <wp:posOffset>83185</wp:posOffset>
                </wp:positionV>
                <wp:extent cx="5299075" cy="276225"/>
                <wp:effectExtent l="0" t="0" r="0" b="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4F2B3F79" w14:textId="29486D7D" w:rsidR="00FC775C" w:rsidRDefault="00FC775C">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21" o:spid="_x0000_s1048" type="#_x0000_t202" style="position:absolute;left:0;text-align:left;margin-left:30.8pt;margin-top:6.55pt;width:417.25pt;height:21.75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">
                <v:textbox style="mso-fit-shape-to-text:t">
                  <w:txbxContent>
                    <w:p w14:paraId="4F2B3F79" w14:textId="29486D7D" w:rsidR="00FC775C" w:rsidRDefault="00FC775C">
                      <w:r>
                        <w:t>Type here:</w:t>
                      </w:r>
                    </w:p>
                  </w:txbxContent>
                </v:textbox>
                <w10:wrap type="square"/>
              </v:shape>
            </w:pict>
          </mc:Fallback>
        </mc:AlternateContent>
      </w:r>
    </w:p>
    <w:p w14:paraId="62AF7EA4" w14:textId="0AC0C14B" w:rsidR="00FC775C" w:rsidRPr="00F43AA2" w:rsidRDefault="00FC775C" w:rsidP="00FC775C">
      <w:pPr>
        <w:ind w:left="720"/>
        <w:jc w:val="both"/>
      </w:pPr>
    </w:p>
    <w:p w14:paraId="1CC79A86" w14:textId="77777777" w:rsidR="00947F82" w:rsidRPr="00F43AA2" w:rsidRDefault="00947F82" w:rsidP="007E3454">
      <w:pPr>
        <w:jc w:val="both"/>
        <w:rPr>
          <w:b/>
        </w:rPr>
      </w:pPr>
    </w:p>
    <w:p w14:paraId="78ABD40C" w14:textId="116DA728" w:rsidR="00F41B8C" w:rsidRPr="00F43AA2" w:rsidRDefault="00F41B8C" w:rsidP="00F41B8C">
      <w:pPr>
        <w:numPr>
          <w:ilvl w:val="0"/>
          <w:numId w:val="6"/>
        </w:numPr>
        <w:jc w:val="both"/>
      </w:pPr>
      <w:r w:rsidRPr="00F43AA2">
        <w:rPr>
          <w:b/>
        </w:rPr>
        <w:t xml:space="preserve">Study methods: </w:t>
      </w:r>
      <w:r w:rsidRPr="00F43AA2">
        <w:rPr>
          <w:b/>
          <w:i/>
          <w:sz w:val="22"/>
        </w:rPr>
        <w:t xml:space="preserve"> </w:t>
      </w:r>
      <w:r w:rsidR="00D80228" w:rsidRPr="00F43AA2">
        <w:rPr>
          <w:i/>
          <w:iCs/>
        </w:rPr>
        <w:t>Briefly, and in layperson terms, d</w:t>
      </w:r>
      <w:r w:rsidRPr="00F43AA2">
        <w:rPr>
          <w:i/>
          <w:iCs/>
        </w:rPr>
        <w:t xml:space="preserve">escribe what information/data is being sought; specify types of samples, specimens or information collected, medical tests, interviews, questionnaires, or use of past medical records. Describe procedures, devices, drugs or medications, placebos, radiation exposure, and other elements involved in the investigation. Distinguish between and specify when different methods are being used to meet differing research objectives listed in the section ‘Aim of project’. Include information on </w:t>
      </w:r>
      <w:r w:rsidR="00D80228" w:rsidRPr="00F43AA2">
        <w:rPr>
          <w:i/>
          <w:iCs/>
        </w:rPr>
        <w:t xml:space="preserve">why </w:t>
      </w:r>
      <w:r w:rsidRPr="00F43AA2">
        <w:rPr>
          <w:i/>
          <w:iCs/>
        </w:rPr>
        <w:t>the sample size is appropriate to meet the requirements of the study.</w:t>
      </w:r>
    </w:p>
    <w:p w14:paraId="08F92A6D" w14:textId="3108CB1D" w:rsidR="00FC775C" w:rsidRPr="00F43AA2" w:rsidRDefault="006654D0" w:rsidP="00FC775C">
      <w:pPr>
        <w:ind w:left="720"/>
        <w:jc w:val="both"/>
        <w:rPr>
          <w:b/>
        </w:rPr>
      </w:pPr>
      <w:r>
        <w:rPr>
          <w:noProof/>
        </w:rPr>
        <mc:AlternateContent>
          <mc:Choice Requires="wps">
            <w:drawing>
              <wp:anchor distT="45720" distB="45720" distL="114300" distR="114300" simplePos="0" relativeHeight="251668992" behindDoc="0" locked="0" layoutInCell="1" allowOverlap="1" wp14:anchorId="6A1A929F" wp14:editId="1A1BA154">
                <wp:simplePos x="0" y="0"/>
                <wp:positionH relativeFrom="column">
                  <wp:posOffset>379095</wp:posOffset>
                </wp:positionH>
                <wp:positionV relativeFrom="paragraph">
                  <wp:posOffset>65405</wp:posOffset>
                </wp:positionV>
                <wp:extent cx="5299075" cy="276225"/>
                <wp:effectExtent l="0" t="0" r="0" b="0"/>
                <wp:wrapSquare wrapText="bothSides"/>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734B9D12" w14:textId="77777777" w:rsidR="00FC775C" w:rsidRDefault="00FC775C" w:rsidP="00FC775C">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22" o:spid="_x0000_s1049" type="#_x0000_t202" style="position:absolute;left:0;text-align:left;margin-left:29.85pt;margin-top:5.15pt;width:417.25pt;height:21.75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">
                <v:textbox style="mso-fit-shape-to-text:t">
                  <w:txbxContent>
                    <w:p w14:paraId="734B9D12" w14:textId="77777777" w:rsidR="00FC775C" w:rsidRDefault="00FC775C" w:rsidP="00FC775C">
                      <w:r>
                        <w:t>Type here:</w:t>
                      </w:r>
                    </w:p>
                  </w:txbxContent>
                </v:textbox>
                <w10:wrap type="square"/>
              </v:shape>
            </w:pict>
          </mc:Fallback>
        </mc:AlternateContent>
      </w:r>
    </w:p>
    <w:p w14:paraId="1181D2DA" w14:textId="77777777" w:rsidR="00F41B8C" w:rsidRPr="00F43AA2" w:rsidRDefault="00F41B8C" w:rsidP="007E3454">
      <w:pPr>
        <w:jc w:val="both"/>
        <w:rPr>
          <w:b/>
        </w:rPr>
      </w:pPr>
    </w:p>
    <w:p w14:paraId="307FD2F5" w14:textId="7B40B657" w:rsidR="00947F82" w:rsidRPr="00F43AA2" w:rsidRDefault="00947F82" w:rsidP="00947F82">
      <w:pPr>
        <w:numPr>
          <w:ilvl w:val="0"/>
          <w:numId w:val="6"/>
        </w:numPr>
        <w:jc w:val="both"/>
        <w:rPr>
          <w:b/>
        </w:rPr>
      </w:pPr>
      <w:r w:rsidRPr="00F43AA2">
        <w:rPr>
          <w:b/>
        </w:rPr>
        <w:t>Sample collection</w:t>
      </w:r>
      <w:r w:rsidR="00C803D9" w:rsidRPr="00F43AA2">
        <w:rPr>
          <w:b/>
        </w:rPr>
        <w:t xml:space="preserve"> (physical)</w:t>
      </w:r>
      <w:r w:rsidR="00B206DA" w:rsidRPr="00F43AA2">
        <w:rPr>
          <w:b/>
        </w:rPr>
        <w:t>:</w:t>
      </w:r>
      <w:r w:rsidR="00B206DA" w:rsidRPr="00F43AA2">
        <w:rPr>
          <w:b/>
        </w:rPr>
        <w:tab/>
      </w:r>
      <w:r w:rsidR="00B206DA" w:rsidRPr="00F43AA2">
        <w:rPr>
          <w:szCs w:val="24"/>
        </w:rPr>
        <w:sym w:font="Symbol" w:char="F0FF"/>
      </w:r>
      <w:r w:rsidR="00B206DA" w:rsidRPr="00F43AA2">
        <w:rPr>
          <w:szCs w:val="24"/>
        </w:rPr>
        <w:t xml:space="preserve">  Yes</w:t>
      </w:r>
      <w:r w:rsidR="00B206DA" w:rsidRPr="00F43AA2">
        <w:rPr>
          <w:szCs w:val="24"/>
        </w:rPr>
        <w:tab/>
      </w:r>
      <w:r w:rsidR="00B206DA" w:rsidRPr="00F43AA2">
        <w:rPr>
          <w:szCs w:val="24"/>
        </w:rPr>
        <w:tab/>
      </w:r>
      <w:r w:rsidR="00B206DA" w:rsidRPr="00F43AA2">
        <w:rPr>
          <w:szCs w:val="24"/>
        </w:rPr>
        <w:sym w:font="Symbol" w:char="F0FF"/>
      </w:r>
      <w:r w:rsidR="00B206DA" w:rsidRPr="00F43AA2">
        <w:rPr>
          <w:szCs w:val="24"/>
        </w:rPr>
        <w:t xml:space="preserve">  No</w:t>
      </w:r>
      <w:r w:rsidR="00710E17" w:rsidRPr="00F43AA2">
        <w:rPr>
          <w:szCs w:val="24"/>
        </w:rPr>
        <w:t xml:space="preserve"> </w:t>
      </w:r>
      <w:r w:rsidR="00710E17" w:rsidRPr="00F43AA2">
        <w:rPr>
          <w:szCs w:val="24"/>
        </w:rPr>
        <w:tab/>
        <w:t xml:space="preserve">   </w:t>
      </w:r>
      <w:r w:rsidR="00710E17" w:rsidRPr="00F43AA2">
        <w:rPr>
          <w:i/>
          <w:iCs/>
          <w:sz w:val="22"/>
        </w:rPr>
        <w:t>If yes</w:t>
      </w:r>
      <w:r w:rsidR="001C1ED8" w:rsidRPr="00F43AA2">
        <w:rPr>
          <w:i/>
          <w:iCs/>
          <w:sz w:val="22"/>
        </w:rPr>
        <w:t>,</w:t>
      </w:r>
      <w:r w:rsidR="001C1ED8" w:rsidRPr="00F43AA2">
        <w:rPr>
          <w:i/>
          <w:iCs/>
          <w:sz w:val="2"/>
        </w:rPr>
        <w:t xml:space="preserve"> </w:t>
      </w:r>
      <w:r w:rsidR="00710E17" w:rsidRPr="00F43AA2">
        <w:rPr>
          <w:i/>
          <w:iCs/>
          <w:sz w:val="22"/>
        </w:rPr>
        <w:t>please answer the questions below</w:t>
      </w:r>
      <w:r w:rsidR="001C1ED8" w:rsidRPr="00F43AA2">
        <w:rPr>
          <w:i/>
          <w:iCs/>
          <w:sz w:val="22"/>
        </w:rPr>
        <w:t>;</w:t>
      </w:r>
      <w:r w:rsidR="00E26AA7" w:rsidRPr="00F43AA2">
        <w:rPr>
          <w:i/>
          <w:iCs/>
          <w:sz w:val="22"/>
        </w:rPr>
        <w:t xml:space="preserve"> if no</w:t>
      </w:r>
      <w:r w:rsidR="001C1ED8" w:rsidRPr="00F43AA2">
        <w:rPr>
          <w:i/>
          <w:iCs/>
          <w:sz w:val="22"/>
        </w:rPr>
        <w:t>,</w:t>
      </w:r>
      <w:r w:rsidR="00E26AA7" w:rsidRPr="00F43AA2">
        <w:rPr>
          <w:i/>
          <w:iCs/>
          <w:sz w:val="22"/>
        </w:rPr>
        <w:t xml:space="preserve"> move to item 1</w:t>
      </w:r>
      <w:r w:rsidR="00A86438" w:rsidRPr="00F43AA2">
        <w:rPr>
          <w:i/>
          <w:iCs/>
          <w:sz w:val="22"/>
        </w:rPr>
        <w:t>4</w:t>
      </w:r>
      <w:r w:rsidR="00710E17" w:rsidRPr="00F43AA2">
        <w:rPr>
          <w:i/>
          <w:iCs/>
          <w:sz w:val="22"/>
        </w:rPr>
        <w:t>:</w:t>
      </w:r>
    </w:p>
    <w:p w14:paraId="2CA3EF69" w14:textId="3FC9F1BC" w:rsidR="00B206DA" w:rsidRPr="00F43AA2" w:rsidRDefault="00B206DA" w:rsidP="00B206DA">
      <w:pPr>
        <w:ind w:left="720"/>
        <w:jc w:val="both"/>
        <w:rPr>
          <w:b/>
        </w:rPr>
      </w:pPr>
    </w:p>
    <w:p w14:paraId="77702816" w14:textId="5B55AF44" w:rsidR="00947F82" w:rsidRPr="00F43AA2" w:rsidRDefault="00947F82" w:rsidP="00947F82">
      <w:pPr>
        <w:ind w:left="720"/>
        <w:jc w:val="both"/>
        <w:rPr>
          <w:b/>
        </w:rPr>
      </w:pPr>
      <w:r w:rsidRPr="00F43AA2">
        <w:rPr>
          <w:b/>
        </w:rPr>
        <w:t>What type of samples (body fluids/biopsie</w:t>
      </w:r>
      <w:r w:rsidR="00D80228" w:rsidRPr="00F43AA2">
        <w:rPr>
          <w:b/>
        </w:rPr>
        <w:t>d tissues, or others</w:t>
      </w:r>
      <w:r w:rsidRPr="00F43AA2">
        <w:rPr>
          <w:b/>
        </w:rPr>
        <w:t>) will be collected?</w:t>
      </w:r>
    </w:p>
    <w:p w14:paraId="39D9C321" w14:textId="30A4FEAF" w:rsidR="00FC775C" w:rsidRPr="00F43AA2" w:rsidRDefault="006654D0" w:rsidP="00947F82">
      <w:pPr>
        <w:ind w:left="720"/>
        <w:jc w:val="both"/>
        <w:rPr>
          <w:b/>
        </w:rPr>
      </w:pPr>
      <w:r>
        <w:rPr>
          <w:b/>
          <w:noProof/>
        </w:rPr>
        <mc:AlternateContent>
          <mc:Choice Requires="wps">
            <w:drawing>
              <wp:anchor distT="45720" distB="45720" distL="114300" distR="114300" simplePos="0" relativeHeight="251670016" behindDoc="0" locked="0" layoutInCell="1" allowOverlap="1" wp14:anchorId="6A1A929F" wp14:editId="39A2ABC9">
                <wp:simplePos x="0" y="0"/>
                <wp:positionH relativeFrom="column">
                  <wp:posOffset>414020</wp:posOffset>
                </wp:positionH>
                <wp:positionV relativeFrom="paragraph">
                  <wp:posOffset>149225</wp:posOffset>
                </wp:positionV>
                <wp:extent cx="5299075" cy="276225"/>
                <wp:effectExtent l="0" t="0" r="0" b="0"/>
                <wp:wrapSquare wrapText="bothSides"/>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2F5BAAF6" w14:textId="77777777" w:rsidR="00FC775C" w:rsidRDefault="00FC775C" w:rsidP="00FC775C">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23" o:spid="_x0000_s1050" type="#_x0000_t202" style="position:absolute;left:0;text-align:left;margin-left:32.6pt;margin-top:11.75pt;width:417.25pt;height:21.75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">
                <v:textbox style="mso-fit-shape-to-text:t">
                  <w:txbxContent>
                    <w:p w14:paraId="2F5BAAF6" w14:textId="77777777" w:rsidR="00FC775C" w:rsidRDefault="00FC775C" w:rsidP="00FC775C">
                      <w:r>
                        <w:t>Type here:</w:t>
                      </w:r>
                    </w:p>
                  </w:txbxContent>
                </v:textbox>
                <w10:wrap type="square"/>
              </v:shape>
            </w:pict>
          </mc:Fallback>
        </mc:AlternateContent>
      </w:r>
    </w:p>
    <w:p w14:paraId="40270E2D" w14:textId="66F1BC5A" w:rsidR="00FC775C" w:rsidRPr="00F43AA2" w:rsidRDefault="00FC775C" w:rsidP="00947F82">
      <w:pPr>
        <w:ind w:left="720"/>
        <w:jc w:val="both"/>
        <w:rPr>
          <w:b/>
        </w:rPr>
      </w:pPr>
    </w:p>
    <w:p w14:paraId="2FD5542C" w14:textId="77777777" w:rsidR="00947F82" w:rsidRPr="00F43AA2" w:rsidRDefault="00947F82" w:rsidP="00947F82">
      <w:pPr>
        <w:ind w:left="720"/>
        <w:jc w:val="both"/>
        <w:rPr>
          <w:b/>
        </w:rPr>
      </w:pPr>
    </w:p>
    <w:p w14:paraId="1C30AF24" w14:textId="50E94CC4" w:rsidR="00FC775C" w:rsidRPr="00F43AA2" w:rsidRDefault="00947F82" w:rsidP="00FC775C">
      <w:pPr>
        <w:ind w:left="720"/>
        <w:jc w:val="both"/>
        <w:rPr>
          <w:b/>
        </w:rPr>
      </w:pPr>
      <w:r w:rsidRPr="00F43AA2">
        <w:rPr>
          <w:b/>
        </w:rPr>
        <w:t xml:space="preserve">How </w:t>
      </w:r>
      <w:r w:rsidR="00D80228" w:rsidRPr="00F43AA2">
        <w:rPr>
          <w:b/>
        </w:rPr>
        <w:t xml:space="preserve">and where </w:t>
      </w:r>
      <w:r w:rsidRPr="00F43AA2">
        <w:rPr>
          <w:b/>
        </w:rPr>
        <w:t>will the samples be stored</w:t>
      </w:r>
      <w:r w:rsidR="00D80228" w:rsidRPr="00F43AA2">
        <w:rPr>
          <w:b/>
        </w:rPr>
        <w:t xml:space="preserve"> during the study</w:t>
      </w:r>
      <w:r w:rsidRPr="00F43AA2">
        <w:rPr>
          <w:b/>
        </w:rPr>
        <w:t>?</w:t>
      </w:r>
      <w:r w:rsidR="006654D0">
        <w:rPr>
          <w:b/>
          <w:noProof/>
        </w:rPr>
        <mc:AlternateContent>
          <mc:Choice Requires="wps">
            <w:drawing>
              <wp:anchor distT="45720" distB="45720" distL="114300" distR="114300" simplePos="0" relativeHeight="251671040" behindDoc="0" locked="0" layoutInCell="1" allowOverlap="1" wp14:anchorId="6A1A929F" wp14:editId="23961D28">
                <wp:simplePos x="0" y="0"/>
                <wp:positionH relativeFrom="column">
                  <wp:posOffset>414020</wp:posOffset>
                </wp:positionH>
                <wp:positionV relativeFrom="paragraph">
                  <wp:posOffset>316865</wp:posOffset>
                </wp:positionV>
                <wp:extent cx="5299075" cy="276225"/>
                <wp:effectExtent l="0" t="0" r="0" b="0"/>
                <wp:wrapSquare wrapText="bothSides"/>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57B92A77" w14:textId="77777777" w:rsidR="00FC775C" w:rsidRDefault="00FC775C" w:rsidP="00FC775C">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24" o:spid="_x0000_s1051" type="#_x0000_t202" style="position:absolute;left:0;text-align:left;margin-left:32.6pt;margin-top:24.95pt;width:417.25pt;height:21.75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">
                <v:textbox style="mso-fit-shape-to-text:t">
                  <w:txbxContent>
                    <w:p w14:paraId="57B92A77" w14:textId="77777777" w:rsidR="00FC775C" w:rsidRDefault="00FC775C" w:rsidP="00FC775C">
                      <w:r>
                        <w:t>Type here:</w:t>
                      </w:r>
                    </w:p>
                  </w:txbxContent>
                </v:textbox>
                <w10:wrap type="square"/>
              </v:shape>
            </w:pict>
          </mc:Fallback>
        </mc:AlternateContent>
      </w:r>
    </w:p>
    <w:p w14:paraId="47C4D4D3" w14:textId="0472F1F4" w:rsidR="00FC775C" w:rsidRPr="00F43AA2" w:rsidRDefault="00FC775C" w:rsidP="00947F82">
      <w:pPr>
        <w:ind w:left="720"/>
        <w:jc w:val="both"/>
        <w:rPr>
          <w:b/>
        </w:rPr>
      </w:pPr>
    </w:p>
    <w:p w14:paraId="20730669" w14:textId="46CB30E2" w:rsidR="00947F82" w:rsidRPr="00F43AA2" w:rsidRDefault="00947F82" w:rsidP="00947F82">
      <w:pPr>
        <w:ind w:left="720"/>
        <w:jc w:val="both"/>
        <w:rPr>
          <w:b/>
        </w:rPr>
      </w:pPr>
    </w:p>
    <w:p w14:paraId="6A405678" w14:textId="77777777" w:rsidR="00FC775C" w:rsidRPr="00F43AA2" w:rsidRDefault="00FC775C" w:rsidP="00947F82">
      <w:pPr>
        <w:ind w:left="720"/>
        <w:jc w:val="both"/>
        <w:rPr>
          <w:b/>
          <w:bCs/>
        </w:rPr>
      </w:pPr>
    </w:p>
    <w:p w14:paraId="1858846C" w14:textId="19EB12E3" w:rsidR="00E26AA7" w:rsidRPr="00F43AA2" w:rsidRDefault="00E26AA7" w:rsidP="00947F82">
      <w:pPr>
        <w:ind w:left="720"/>
        <w:jc w:val="both"/>
        <w:rPr>
          <w:b/>
          <w:bCs/>
        </w:rPr>
      </w:pPr>
      <w:r w:rsidRPr="00F43AA2">
        <w:rPr>
          <w:b/>
          <w:bCs/>
        </w:rPr>
        <w:t xml:space="preserve">Will the samples be stored for future use?  </w:t>
      </w:r>
      <w:r w:rsidRPr="00F43AA2">
        <w:rPr>
          <w:szCs w:val="24"/>
        </w:rPr>
        <w:sym w:font="Symbol" w:char="F0FF"/>
      </w:r>
      <w:r w:rsidRPr="00F43AA2">
        <w:rPr>
          <w:szCs w:val="24"/>
        </w:rPr>
        <w:t xml:space="preserve">  Yes</w:t>
      </w:r>
      <w:r w:rsidRPr="00F43AA2">
        <w:rPr>
          <w:szCs w:val="24"/>
        </w:rPr>
        <w:tab/>
      </w:r>
      <w:r w:rsidRPr="00F43AA2">
        <w:rPr>
          <w:szCs w:val="24"/>
        </w:rPr>
        <w:tab/>
      </w:r>
      <w:r w:rsidRPr="00F43AA2">
        <w:rPr>
          <w:szCs w:val="24"/>
        </w:rPr>
        <w:sym w:font="Symbol" w:char="F0FF"/>
      </w:r>
      <w:r w:rsidRPr="00F43AA2">
        <w:rPr>
          <w:szCs w:val="24"/>
        </w:rPr>
        <w:t xml:space="preserve">  No</w:t>
      </w:r>
    </w:p>
    <w:p w14:paraId="22239624" w14:textId="313AF2D0" w:rsidR="00FC775C" w:rsidRPr="00F43AA2" w:rsidRDefault="00E26AA7" w:rsidP="00FC775C">
      <w:pPr>
        <w:ind w:left="720"/>
        <w:jc w:val="both"/>
        <w:rPr>
          <w:i/>
          <w:iCs/>
        </w:rPr>
      </w:pPr>
      <w:r w:rsidRPr="00F43AA2">
        <w:rPr>
          <w:bCs/>
        </w:rPr>
        <w:t>If yes</w:t>
      </w:r>
      <w:r w:rsidR="001C1ED8" w:rsidRPr="00F43AA2">
        <w:rPr>
          <w:bCs/>
        </w:rPr>
        <w:t>,</w:t>
      </w:r>
      <w:r w:rsidRPr="00F43AA2">
        <w:rPr>
          <w:bCs/>
        </w:rPr>
        <w:t xml:space="preserve"> </w:t>
      </w:r>
      <w:r w:rsidRPr="00F43AA2">
        <w:rPr>
          <w:i/>
          <w:iCs/>
        </w:rPr>
        <w:t>for how long, where, and who will the samples be shared with</w:t>
      </w:r>
      <w:r w:rsidR="001C1ED8" w:rsidRPr="00F43AA2">
        <w:rPr>
          <w:i/>
          <w:iCs/>
        </w:rPr>
        <w:t>.</w:t>
      </w:r>
      <w:r w:rsidRPr="00F43AA2">
        <w:rPr>
          <w:i/>
          <w:iCs/>
        </w:rPr>
        <w:t xml:space="preserve"> </w:t>
      </w:r>
      <w:r w:rsidR="005B0E3D">
        <w:rPr>
          <w:i/>
          <w:iCs/>
        </w:rPr>
        <w:t>Any planned f</w:t>
      </w:r>
      <w:r w:rsidRPr="00F43AA2">
        <w:rPr>
          <w:i/>
          <w:iCs/>
        </w:rPr>
        <w:t>uture use</w:t>
      </w:r>
      <w:r w:rsidR="005B0E3D">
        <w:rPr>
          <w:i/>
          <w:iCs/>
        </w:rPr>
        <w:t xml:space="preserve"> of collected samples</w:t>
      </w:r>
      <w:r w:rsidRPr="00F43AA2">
        <w:rPr>
          <w:i/>
          <w:iCs/>
        </w:rPr>
        <w:t xml:space="preserve"> must be clearly stated in the consent form/s and process.</w:t>
      </w:r>
    </w:p>
    <w:p w14:paraId="20189E8F" w14:textId="0211EC77" w:rsidR="00FC775C" w:rsidRPr="00F43AA2" w:rsidRDefault="006654D0" w:rsidP="00947F82">
      <w:pPr>
        <w:ind w:left="720"/>
        <w:jc w:val="both"/>
        <w:rPr>
          <w:b/>
        </w:rPr>
      </w:pPr>
      <w:r>
        <w:rPr>
          <w:b/>
          <w:noProof/>
        </w:rPr>
        <mc:AlternateContent>
          <mc:Choice Requires="wps">
            <w:drawing>
              <wp:anchor distT="45720" distB="45720" distL="114300" distR="114300" simplePos="0" relativeHeight="251672064" behindDoc="0" locked="0" layoutInCell="1" allowOverlap="1" wp14:anchorId="6A1A929F" wp14:editId="5B2DAB4F">
                <wp:simplePos x="0" y="0"/>
                <wp:positionH relativeFrom="column">
                  <wp:posOffset>414020</wp:posOffset>
                </wp:positionH>
                <wp:positionV relativeFrom="paragraph">
                  <wp:posOffset>78740</wp:posOffset>
                </wp:positionV>
                <wp:extent cx="5299075" cy="276225"/>
                <wp:effectExtent l="0" t="0" r="0" b="0"/>
                <wp:wrapSquare wrapText="bothSides"/>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422E86DE" w14:textId="77777777" w:rsidR="00FC775C" w:rsidRDefault="00FC775C" w:rsidP="00FC775C">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26" o:spid="_x0000_s1052" type="#_x0000_t202" style="position:absolute;left:0;text-align:left;margin-left:32.6pt;margin-top:6.2pt;width:417.25pt;height:21.75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">
                <v:textbox style="mso-fit-shape-to-text:t">
                  <w:txbxContent>
                    <w:p w14:paraId="422E86DE" w14:textId="77777777" w:rsidR="00FC775C" w:rsidRDefault="00FC775C" w:rsidP="00FC775C">
                      <w:r>
                        <w:t>Type here:</w:t>
                      </w:r>
                    </w:p>
                  </w:txbxContent>
                </v:textbox>
                <w10:wrap type="square"/>
              </v:shape>
            </w:pict>
          </mc:Fallback>
        </mc:AlternateContent>
      </w:r>
    </w:p>
    <w:p w14:paraId="6211E674" w14:textId="736C3DC4" w:rsidR="00FC775C" w:rsidRPr="00F43AA2" w:rsidRDefault="00FC775C" w:rsidP="00947F82">
      <w:pPr>
        <w:ind w:left="720"/>
        <w:jc w:val="both"/>
        <w:rPr>
          <w:b/>
        </w:rPr>
      </w:pPr>
    </w:p>
    <w:p w14:paraId="1DCB366D" w14:textId="77777777" w:rsidR="00947F82" w:rsidRPr="00F43AA2" w:rsidRDefault="00947F82" w:rsidP="00FC775C">
      <w:pPr>
        <w:jc w:val="both"/>
        <w:rPr>
          <w:b/>
        </w:rPr>
      </w:pPr>
    </w:p>
    <w:p w14:paraId="17F3C606" w14:textId="06BD267B" w:rsidR="00947F82" w:rsidRPr="00F43AA2" w:rsidRDefault="00947F82" w:rsidP="00947F82">
      <w:pPr>
        <w:ind w:left="720"/>
        <w:jc w:val="both"/>
        <w:rPr>
          <w:b/>
        </w:rPr>
      </w:pPr>
      <w:r w:rsidRPr="00F43AA2">
        <w:rPr>
          <w:b/>
        </w:rPr>
        <w:t>Where and how will samples be analyzed</w:t>
      </w:r>
      <w:r w:rsidR="007A4BC4" w:rsidRPr="00F43AA2">
        <w:rPr>
          <w:b/>
        </w:rPr>
        <w:t xml:space="preserve"> </w:t>
      </w:r>
      <w:r w:rsidR="007A4BC4" w:rsidRPr="00F43AA2">
        <w:rPr>
          <w:i/>
        </w:rPr>
        <w:t>(for the present study)</w:t>
      </w:r>
      <w:r w:rsidRPr="00F43AA2">
        <w:rPr>
          <w:b/>
        </w:rPr>
        <w:t>?</w:t>
      </w:r>
    </w:p>
    <w:p w14:paraId="2256BCD1" w14:textId="3E5D48E8" w:rsidR="00004218" w:rsidRPr="00F43AA2" w:rsidRDefault="006654D0" w:rsidP="00947F82">
      <w:pPr>
        <w:ind w:left="720"/>
        <w:jc w:val="both"/>
        <w:rPr>
          <w:b/>
        </w:rPr>
      </w:pPr>
      <w:r>
        <w:rPr>
          <w:b/>
          <w:noProof/>
        </w:rPr>
        <w:lastRenderedPageBreak/>
        <mc:AlternateContent>
          <mc:Choice Requires="wps">
            <w:drawing>
              <wp:anchor distT="45720" distB="45720" distL="114300" distR="114300" simplePos="0" relativeHeight="251673088" behindDoc="0" locked="0" layoutInCell="1" allowOverlap="1" wp14:anchorId="6A1A929F" wp14:editId="2A168E49">
                <wp:simplePos x="0" y="0"/>
                <wp:positionH relativeFrom="column">
                  <wp:posOffset>414020</wp:posOffset>
                </wp:positionH>
                <wp:positionV relativeFrom="paragraph">
                  <wp:posOffset>97790</wp:posOffset>
                </wp:positionV>
                <wp:extent cx="5299075" cy="276225"/>
                <wp:effectExtent l="0" t="0" r="0" b="0"/>
                <wp:wrapSquare wrapText="bothSides"/>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2C8335FF" w14:textId="77777777" w:rsidR="00004218" w:rsidRDefault="00004218" w:rsidP="00004218">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27" o:spid="_x0000_s1053" type="#_x0000_t202" style="position:absolute;left:0;text-align:left;margin-left:32.6pt;margin-top:7.7pt;width:417.25pt;height:21.75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">
                <v:textbox style="mso-fit-shape-to-text:t">
                  <w:txbxContent>
                    <w:p w14:paraId="2C8335FF" w14:textId="77777777" w:rsidR="00004218" w:rsidRDefault="00004218" w:rsidP="00004218">
                      <w:r>
                        <w:t>Type here:</w:t>
                      </w:r>
                    </w:p>
                  </w:txbxContent>
                </v:textbox>
                <w10:wrap type="square"/>
              </v:shape>
            </w:pict>
          </mc:Fallback>
        </mc:AlternateContent>
      </w:r>
    </w:p>
    <w:p w14:paraId="46058ADB" w14:textId="65118F5C" w:rsidR="00004218" w:rsidRPr="00F43AA2" w:rsidRDefault="00004218" w:rsidP="00947F82">
      <w:pPr>
        <w:ind w:left="720"/>
        <w:jc w:val="both"/>
        <w:rPr>
          <w:b/>
        </w:rPr>
      </w:pPr>
    </w:p>
    <w:p w14:paraId="5A83D483" w14:textId="77777777" w:rsidR="00947F82" w:rsidRPr="00F43AA2" w:rsidRDefault="00947F82" w:rsidP="00004218">
      <w:pPr>
        <w:jc w:val="both"/>
        <w:rPr>
          <w:b/>
        </w:rPr>
      </w:pPr>
    </w:p>
    <w:p w14:paraId="2B405CC3" w14:textId="68CDCD69" w:rsidR="00004218" w:rsidRPr="00F43AA2" w:rsidRDefault="00E26AA7" w:rsidP="00004218">
      <w:pPr>
        <w:ind w:left="720"/>
        <w:jc w:val="both"/>
        <w:rPr>
          <w:b/>
        </w:rPr>
      </w:pPr>
      <w:r w:rsidRPr="00F43AA2">
        <w:rPr>
          <w:b/>
          <w:bCs/>
        </w:rPr>
        <w:t>Describe when, how, and by whom all samples</w:t>
      </w:r>
      <w:r w:rsidR="00A86438" w:rsidRPr="00F43AA2">
        <w:rPr>
          <w:b/>
          <w:bCs/>
        </w:rPr>
        <w:t xml:space="preserve"> </w:t>
      </w:r>
      <w:r w:rsidRPr="00F43AA2">
        <w:rPr>
          <w:b/>
          <w:bCs/>
        </w:rPr>
        <w:t>will be discarded</w:t>
      </w:r>
      <w:r w:rsidR="00947F82" w:rsidRPr="00F43AA2">
        <w:rPr>
          <w:b/>
        </w:rPr>
        <w:t>:</w:t>
      </w:r>
      <w:r w:rsidR="006654D0">
        <w:rPr>
          <w:b/>
          <w:noProof/>
        </w:rPr>
        <mc:AlternateContent>
          <mc:Choice Requires="wps">
            <w:drawing>
              <wp:anchor distT="45720" distB="45720" distL="114300" distR="114300" simplePos="0" relativeHeight="251674112" behindDoc="0" locked="0" layoutInCell="1" allowOverlap="1" wp14:anchorId="6A1A929F" wp14:editId="24298B32">
                <wp:simplePos x="0" y="0"/>
                <wp:positionH relativeFrom="column">
                  <wp:posOffset>414020</wp:posOffset>
                </wp:positionH>
                <wp:positionV relativeFrom="paragraph">
                  <wp:posOffset>292735</wp:posOffset>
                </wp:positionV>
                <wp:extent cx="5299075" cy="276225"/>
                <wp:effectExtent l="0" t="0" r="0" b="0"/>
                <wp:wrapSquare wrapText="bothSides"/>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7B11B2A3" w14:textId="77777777" w:rsidR="00004218" w:rsidRDefault="00004218" w:rsidP="00004218">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28" o:spid="_x0000_s1054" type="#_x0000_t202" style="position:absolute;left:0;text-align:left;margin-left:32.6pt;margin-top:23.05pt;width:417.25pt;height:21.75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">
                <v:textbox style="mso-fit-shape-to-text:t">
                  <w:txbxContent>
                    <w:p w14:paraId="7B11B2A3" w14:textId="77777777" w:rsidR="00004218" w:rsidRDefault="00004218" w:rsidP="00004218">
                      <w:r>
                        <w:t>Type here:</w:t>
                      </w:r>
                    </w:p>
                  </w:txbxContent>
                </v:textbox>
                <w10:wrap type="square"/>
              </v:shape>
            </w:pict>
          </mc:Fallback>
        </mc:AlternateContent>
      </w:r>
    </w:p>
    <w:p w14:paraId="53CF3F0F" w14:textId="50B2F28C" w:rsidR="00004218" w:rsidRPr="00F43AA2" w:rsidRDefault="00004218" w:rsidP="00947F82">
      <w:pPr>
        <w:ind w:left="720"/>
        <w:jc w:val="both"/>
        <w:rPr>
          <w:b/>
        </w:rPr>
      </w:pPr>
    </w:p>
    <w:p w14:paraId="7C0FC55D" w14:textId="04137F31" w:rsidR="00004218" w:rsidRPr="00F43AA2" w:rsidRDefault="00004218" w:rsidP="00947F82">
      <w:pPr>
        <w:ind w:left="720"/>
        <w:jc w:val="both"/>
        <w:rPr>
          <w:b/>
        </w:rPr>
      </w:pPr>
    </w:p>
    <w:p w14:paraId="7B033EC2" w14:textId="77777777" w:rsidR="00004218" w:rsidRPr="00F43AA2" w:rsidRDefault="00004218" w:rsidP="00947F82">
      <w:pPr>
        <w:ind w:left="720"/>
        <w:jc w:val="both"/>
        <w:rPr>
          <w:b/>
        </w:rPr>
      </w:pPr>
    </w:p>
    <w:p w14:paraId="79712D94" w14:textId="4A3C773C" w:rsidR="00C94648" w:rsidRPr="00F43AA2" w:rsidRDefault="00C94648" w:rsidP="00947F82">
      <w:pPr>
        <w:numPr>
          <w:ilvl w:val="0"/>
          <w:numId w:val="6"/>
        </w:numPr>
        <w:jc w:val="both"/>
        <w:rPr>
          <w:b/>
        </w:rPr>
      </w:pPr>
      <w:r w:rsidRPr="00F43AA2">
        <w:rPr>
          <w:b/>
        </w:rPr>
        <w:t xml:space="preserve">What </w:t>
      </w:r>
      <w:r w:rsidR="00D80228" w:rsidRPr="00F43AA2">
        <w:rPr>
          <w:b/>
        </w:rPr>
        <w:t xml:space="preserve">demographic and other types of </w:t>
      </w:r>
      <w:r w:rsidRPr="00F43AA2">
        <w:rPr>
          <w:b/>
        </w:rPr>
        <w:t>data</w:t>
      </w:r>
      <w:r w:rsidR="00347FBB" w:rsidRPr="00F43AA2">
        <w:rPr>
          <w:b/>
        </w:rPr>
        <w:t xml:space="preserve"> (</w:t>
      </w:r>
      <w:r w:rsidR="00CA5C0B" w:rsidRPr="00F43AA2">
        <w:rPr>
          <w:b/>
        </w:rPr>
        <w:t>e.g. medical records)</w:t>
      </w:r>
      <w:r w:rsidRPr="00F43AA2">
        <w:rPr>
          <w:b/>
        </w:rPr>
        <w:t xml:space="preserve"> will be collected? </w:t>
      </w:r>
      <w:r w:rsidR="00D80228" w:rsidRPr="00F43AA2">
        <w:rPr>
          <w:i/>
        </w:rPr>
        <w:t>Briefly, and in layperson terms, provide an explanation o</w:t>
      </w:r>
      <w:r w:rsidR="00CA5C0B" w:rsidRPr="00F43AA2">
        <w:rPr>
          <w:i/>
        </w:rPr>
        <w:t>r</w:t>
      </w:r>
      <w:r w:rsidR="00D80228" w:rsidRPr="00F43AA2">
        <w:rPr>
          <w:i/>
        </w:rPr>
        <w:t xml:space="preserve"> justification for</w:t>
      </w:r>
      <w:r w:rsidR="00A86438" w:rsidRPr="00F43AA2">
        <w:rPr>
          <w:i/>
        </w:rPr>
        <w:t xml:space="preserve"> </w:t>
      </w:r>
      <w:r w:rsidR="00D80228" w:rsidRPr="00F43AA2">
        <w:rPr>
          <w:i/>
        </w:rPr>
        <w:t>collecti</w:t>
      </w:r>
      <w:r w:rsidR="00A86438" w:rsidRPr="00F43AA2">
        <w:rPr>
          <w:i/>
        </w:rPr>
        <w:t>ng private or identifying information.</w:t>
      </w:r>
    </w:p>
    <w:p w14:paraId="1FBC4D1B" w14:textId="380D9E88" w:rsidR="00004218" w:rsidRPr="00F43AA2" w:rsidRDefault="006654D0" w:rsidP="00004218">
      <w:pPr>
        <w:jc w:val="both"/>
        <w:rPr>
          <w:b/>
        </w:rPr>
      </w:pPr>
      <w:r>
        <w:rPr>
          <w:b/>
          <w:noProof/>
        </w:rPr>
        <mc:AlternateContent>
          <mc:Choice Requires="wps">
            <w:drawing>
              <wp:anchor distT="45720" distB="45720" distL="114300" distR="114300" simplePos="0" relativeHeight="251675136" behindDoc="0" locked="0" layoutInCell="1" allowOverlap="1" wp14:anchorId="6A1A929F" wp14:editId="6C1D3881">
                <wp:simplePos x="0" y="0"/>
                <wp:positionH relativeFrom="column">
                  <wp:posOffset>359410</wp:posOffset>
                </wp:positionH>
                <wp:positionV relativeFrom="paragraph">
                  <wp:posOffset>118745</wp:posOffset>
                </wp:positionV>
                <wp:extent cx="5299075" cy="276225"/>
                <wp:effectExtent l="0" t="0" r="0" b="0"/>
                <wp:wrapSquare wrapText="bothSides"/>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5E8B9B27" w14:textId="77777777" w:rsidR="00004218" w:rsidRDefault="00004218" w:rsidP="00004218">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29" o:spid="_x0000_s1055" type="#_x0000_t202" style="position:absolute;left:0;text-align:left;margin-left:28.3pt;margin-top:9.35pt;width:417.25pt;height:21.75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">
                <v:textbox style="mso-fit-shape-to-text:t">
                  <w:txbxContent>
                    <w:p w14:paraId="5E8B9B27" w14:textId="77777777" w:rsidR="00004218" w:rsidRDefault="00004218" w:rsidP="00004218">
                      <w:r>
                        <w:t>Type here:</w:t>
                      </w:r>
                    </w:p>
                  </w:txbxContent>
                </v:textbox>
                <w10:wrap type="square"/>
              </v:shape>
            </w:pict>
          </mc:Fallback>
        </mc:AlternateContent>
      </w:r>
    </w:p>
    <w:p w14:paraId="60D8E52C" w14:textId="01E116D6" w:rsidR="00004218" w:rsidRPr="00F43AA2" w:rsidRDefault="00004218" w:rsidP="00004218">
      <w:pPr>
        <w:jc w:val="both"/>
        <w:rPr>
          <w:b/>
        </w:rPr>
      </w:pPr>
    </w:p>
    <w:p w14:paraId="6D2DC477" w14:textId="77777777" w:rsidR="00C94648" w:rsidRPr="00F43AA2" w:rsidRDefault="00C94648" w:rsidP="0092221B">
      <w:pPr>
        <w:jc w:val="both"/>
      </w:pPr>
    </w:p>
    <w:p w14:paraId="06C1A636" w14:textId="7FBAA43C" w:rsidR="00947F82" w:rsidRPr="00F43AA2" w:rsidRDefault="00947F82" w:rsidP="00947F82">
      <w:pPr>
        <w:numPr>
          <w:ilvl w:val="0"/>
          <w:numId w:val="6"/>
        </w:numPr>
        <w:jc w:val="both"/>
      </w:pPr>
      <w:r w:rsidRPr="00F43AA2">
        <w:rPr>
          <w:b/>
        </w:rPr>
        <w:t>Possible risks of participating:</w:t>
      </w:r>
      <w:r w:rsidR="00710E17" w:rsidRPr="00F43AA2">
        <w:rPr>
          <w:b/>
        </w:rPr>
        <w:t xml:space="preserve"> </w:t>
      </w:r>
      <w:r w:rsidRPr="00F43AA2">
        <w:rPr>
          <w:i/>
          <w:sz w:val="22"/>
        </w:rPr>
        <w:t xml:space="preserve">Describe possible physical or emotional discomforts, incapacities, harms, or wrongs to participants </w:t>
      </w:r>
      <w:r w:rsidR="00CA5C0B" w:rsidRPr="00F43AA2">
        <w:rPr>
          <w:i/>
          <w:sz w:val="22"/>
        </w:rPr>
        <w:t xml:space="preserve">or to </w:t>
      </w:r>
      <w:r w:rsidRPr="00F43AA2">
        <w:rPr>
          <w:i/>
          <w:sz w:val="22"/>
        </w:rPr>
        <w:t>their community that might possibly occur through their participation.</w:t>
      </w:r>
    </w:p>
    <w:p w14:paraId="46D5121A" w14:textId="4F57B0B1" w:rsidR="0092221B" w:rsidRPr="00F43AA2" w:rsidRDefault="006654D0" w:rsidP="0092221B">
      <w:pPr>
        <w:jc w:val="both"/>
      </w:pPr>
      <w:r>
        <w:rPr>
          <w:noProof/>
        </w:rPr>
        <mc:AlternateContent>
          <mc:Choice Requires="wps">
            <w:drawing>
              <wp:anchor distT="45720" distB="45720" distL="114300" distR="114300" simplePos="0" relativeHeight="251676160" behindDoc="0" locked="0" layoutInCell="1" allowOverlap="1" wp14:anchorId="6A1A929F" wp14:editId="721CA0F4">
                <wp:simplePos x="0" y="0"/>
                <wp:positionH relativeFrom="column">
                  <wp:posOffset>339725</wp:posOffset>
                </wp:positionH>
                <wp:positionV relativeFrom="paragraph">
                  <wp:posOffset>74295</wp:posOffset>
                </wp:positionV>
                <wp:extent cx="5299075" cy="276225"/>
                <wp:effectExtent l="0" t="0" r="0" b="0"/>
                <wp:wrapSquare wrapText="bothSides"/>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12448707" w14:textId="77777777" w:rsidR="0092221B" w:rsidRDefault="0092221B" w:rsidP="0092221B">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0" o:spid="_x0000_s1056" type="#_x0000_t202" style="position:absolute;left:0;text-align:left;margin-left:26.75pt;margin-top:5.85pt;width:417.25pt;height:21.75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">
                <v:textbox style="mso-fit-shape-to-text:t">
                  <w:txbxContent>
                    <w:p w14:paraId="12448707" w14:textId="77777777" w:rsidR="0092221B" w:rsidRDefault="0092221B" w:rsidP="0092221B">
                      <w:r>
                        <w:t>Type here:</w:t>
                      </w:r>
                    </w:p>
                  </w:txbxContent>
                </v:textbox>
                <w10:wrap type="square"/>
              </v:shape>
            </w:pict>
          </mc:Fallback>
        </mc:AlternateContent>
      </w:r>
    </w:p>
    <w:p w14:paraId="4731AAAD" w14:textId="7A055BAD" w:rsidR="0092221B" w:rsidRPr="00F43AA2" w:rsidRDefault="0092221B" w:rsidP="0092221B">
      <w:pPr>
        <w:jc w:val="both"/>
      </w:pPr>
    </w:p>
    <w:p w14:paraId="24CBD220" w14:textId="6D8B6C08" w:rsidR="00947F82" w:rsidRPr="00F43AA2" w:rsidRDefault="00947F82" w:rsidP="007E3454">
      <w:pPr>
        <w:jc w:val="both"/>
        <w:rPr>
          <w:b/>
        </w:rPr>
      </w:pPr>
    </w:p>
    <w:p w14:paraId="3A48DB9C" w14:textId="7C4C3990" w:rsidR="00947F82" w:rsidRPr="00F43AA2" w:rsidRDefault="00947F82" w:rsidP="00710E17">
      <w:pPr>
        <w:numPr>
          <w:ilvl w:val="0"/>
          <w:numId w:val="6"/>
        </w:numPr>
        <w:jc w:val="both"/>
        <w:rPr>
          <w:bCs/>
          <w:i/>
        </w:rPr>
      </w:pPr>
      <w:r w:rsidRPr="00F43AA2">
        <w:rPr>
          <w:b/>
        </w:rPr>
        <w:t>Probable benefits of participating:</w:t>
      </w:r>
      <w:r w:rsidRPr="00F43AA2">
        <w:t xml:space="preserve"> </w:t>
      </w:r>
      <w:r w:rsidRPr="00F43AA2">
        <w:rPr>
          <w:i/>
          <w:sz w:val="22"/>
        </w:rPr>
        <w:t xml:space="preserve"> Specify what benefits participant</w:t>
      </w:r>
      <w:r w:rsidR="00E26AA7" w:rsidRPr="00F43AA2">
        <w:rPr>
          <w:i/>
          <w:sz w:val="22"/>
        </w:rPr>
        <w:t>s</w:t>
      </w:r>
      <w:r w:rsidRPr="00F43AA2">
        <w:rPr>
          <w:i/>
          <w:sz w:val="22"/>
        </w:rPr>
        <w:t xml:space="preserve"> will personally receive for participating, and how the community might benefit. Who will ensure that benefits promised </w:t>
      </w:r>
      <w:r w:rsidR="00723331" w:rsidRPr="00F43AA2">
        <w:rPr>
          <w:i/>
          <w:sz w:val="22"/>
        </w:rPr>
        <w:t>(</w:t>
      </w:r>
      <w:r w:rsidR="00CA5C0B" w:rsidRPr="00F43AA2">
        <w:rPr>
          <w:i/>
          <w:sz w:val="22"/>
        </w:rPr>
        <w:t>such as</w:t>
      </w:r>
      <w:r w:rsidRPr="00F43AA2">
        <w:rPr>
          <w:i/>
          <w:sz w:val="22"/>
        </w:rPr>
        <w:t xml:space="preserve"> certain medical treatments</w:t>
      </w:r>
      <w:r w:rsidR="00723331" w:rsidRPr="00F43AA2">
        <w:rPr>
          <w:i/>
          <w:sz w:val="22"/>
        </w:rPr>
        <w:t xml:space="preserve">) </w:t>
      </w:r>
      <w:r w:rsidRPr="00F43AA2">
        <w:rPr>
          <w:i/>
          <w:sz w:val="22"/>
        </w:rPr>
        <w:t>are provided, and how will these be funded?</w:t>
      </w:r>
      <w:r w:rsidR="00E27B62" w:rsidRPr="00F43AA2">
        <w:t xml:space="preserve"> </w:t>
      </w:r>
      <w:r w:rsidR="00E27B62" w:rsidRPr="00F43AA2">
        <w:rPr>
          <w:i/>
          <w:sz w:val="22"/>
        </w:rPr>
        <w:t xml:space="preserve">Describe what efforts you have made to involve appropriate local expertise and explore local collaborations </w:t>
      </w:r>
      <w:r w:rsidR="007A4BC4" w:rsidRPr="00F43AA2">
        <w:rPr>
          <w:i/>
          <w:sz w:val="22"/>
        </w:rPr>
        <w:t>wherever</w:t>
      </w:r>
      <w:r w:rsidR="00E27B62" w:rsidRPr="00F43AA2">
        <w:rPr>
          <w:i/>
          <w:sz w:val="22"/>
        </w:rPr>
        <w:t xml:space="preserve"> possible, in order to maximize the potential benefits and outcomes of your study.</w:t>
      </w:r>
    </w:p>
    <w:p w14:paraId="4E2D446A" w14:textId="52015027" w:rsidR="0092221B" w:rsidRPr="00F43AA2" w:rsidRDefault="006654D0" w:rsidP="0092221B">
      <w:pPr>
        <w:jc w:val="both"/>
        <w:rPr>
          <w:bCs/>
          <w:i/>
        </w:rPr>
      </w:pPr>
      <w:r>
        <w:rPr>
          <w:bCs/>
          <w:i/>
          <w:noProof/>
        </w:rPr>
        <mc:AlternateContent>
          <mc:Choice Requires="wps">
            <w:drawing>
              <wp:anchor distT="45720" distB="45720" distL="114300" distR="114300" simplePos="0" relativeHeight="251677184" behindDoc="0" locked="0" layoutInCell="1" allowOverlap="1" wp14:anchorId="6A1A929F" wp14:editId="048DE11A">
                <wp:simplePos x="0" y="0"/>
                <wp:positionH relativeFrom="column">
                  <wp:posOffset>359410</wp:posOffset>
                </wp:positionH>
                <wp:positionV relativeFrom="paragraph">
                  <wp:posOffset>64135</wp:posOffset>
                </wp:positionV>
                <wp:extent cx="5299075" cy="276225"/>
                <wp:effectExtent l="0" t="0" r="0" b="0"/>
                <wp:wrapSquare wrapText="bothSides"/>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4D08F8FF" w14:textId="77777777" w:rsidR="0092221B" w:rsidRDefault="0092221B" w:rsidP="0092221B">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1" o:spid="_x0000_s1057" type="#_x0000_t202" style="position:absolute;left:0;text-align:left;margin-left:28.3pt;margin-top:5.05pt;width:417.25pt;height:21.75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">
                <v:textbox style="mso-fit-shape-to-text:t">
                  <w:txbxContent>
                    <w:p w14:paraId="4D08F8FF" w14:textId="77777777" w:rsidR="0092221B" w:rsidRDefault="0092221B" w:rsidP="0092221B">
                      <w:r>
                        <w:t>Type here:</w:t>
                      </w:r>
                    </w:p>
                  </w:txbxContent>
                </v:textbox>
                <w10:wrap type="square"/>
              </v:shape>
            </w:pict>
          </mc:Fallback>
        </mc:AlternateContent>
      </w:r>
    </w:p>
    <w:p w14:paraId="343F1C02" w14:textId="3C2FB2D8" w:rsidR="0092221B" w:rsidRPr="00F43AA2" w:rsidRDefault="0092221B" w:rsidP="0092221B">
      <w:pPr>
        <w:jc w:val="both"/>
        <w:rPr>
          <w:bCs/>
          <w:i/>
        </w:rPr>
      </w:pPr>
    </w:p>
    <w:p w14:paraId="6D50D95E" w14:textId="17003948" w:rsidR="00947F82" w:rsidRPr="00F43AA2" w:rsidRDefault="00947F82" w:rsidP="00947F82">
      <w:pPr>
        <w:ind w:left="720"/>
        <w:jc w:val="both"/>
        <w:rPr>
          <w:b/>
        </w:rPr>
      </w:pPr>
    </w:p>
    <w:p w14:paraId="51AFEFD8" w14:textId="725CCFF3" w:rsidR="00947F82" w:rsidRPr="00F43AA2" w:rsidRDefault="00947F82" w:rsidP="00947F82">
      <w:pPr>
        <w:numPr>
          <w:ilvl w:val="0"/>
          <w:numId w:val="6"/>
        </w:numPr>
        <w:jc w:val="both"/>
      </w:pPr>
      <w:r w:rsidRPr="00F43AA2">
        <w:rPr>
          <w:b/>
        </w:rPr>
        <w:t xml:space="preserve">Compensation: </w:t>
      </w:r>
      <w:r w:rsidRPr="00F43AA2">
        <w:rPr>
          <w:b/>
          <w:i/>
          <w:sz w:val="22"/>
        </w:rPr>
        <w:t xml:space="preserve"> </w:t>
      </w:r>
      <w:r w:rsidRPr="00F43AA2">
        <w:rPr>
          <w:i/>
          <w:sz w:val="22"/>
        </w:rPr>
        <w:t xml:space="preserve">State what compensation, if any, the </w:t>
      </w:r>
      <w:r w:rsidR="00AC2C54" w:rsidRPr="00F43AA2">
        <w:rPr>
          <w:i/>
          <w:sz w:val="22"/>
        </w:rPr>
        <w:t>participants</w:t>
      </w:r>
      <w:r w:rsidRPr="00F43AA2">
        <w:rPr>
          <w:i/>
          <w:sz w:val="22"/>
        </w:rPr>
        <w:t xml:space="preserve"> will receive for participating. If none, state ‘none’. </w:t>
      </w:r>
      <w:r w:rsidR="003B3709" w:rsidRPr="00F43AA2">
        <w:rPr>
          <w:i/>
          <w:sz w:val="22"/>
        </w:rPr>
        <w:t>If</w:t>
      </w:r>
      <w:r w:rsidRPr="00F43AA2">
        <w:rPr>
          <w:i/>
          <w:sz w:val="22"/>
        </w:rPr>
        <w:t xml:space="preserve"> medical </w:t>
      </w:r>
      <w:r w:rsidR="003B3709" w:rsidRPr="00F43AA2">
        <w:rPr>
          <w:i/>
          <w:sz w:val="22"/>
        </w:rPr>
        <w:t>care i</w:t>
      </w:r>
      <w:r w:rsidRPr="00F43AA2">
        <w:rPr>
          <w:i/>
          <w:sz w:val="22"/>
        </w:rPr>
        <w:t>s</w:t>
      </w:r>
      <w:r w:rsidR="00AC2C54" w:rsidRPr="00F43AA2">
        <w:rPr>
          <w:i/>
          <w:sz w:val="22"/>
        </w:rPr>
        <w:t xml:space="preserve"> provided as</w:t>
      </w:r>
      <w:r w:rsidR="003B3709" w:rsidRPr="00F43AA2">
        <w:rPr>
          <w:i/>
          <w:sz w:val="22"/>
        </w:rPr>
        <w:t xml:space="preserve"> a form of</w:t>
      </w:r>
      <w:r w:rsidR="00AC2C54" w:rsidRPr="00F43AA2">
        <w:rPr>
          <w:i/>
          <w:sz w:val="22"/>
        </w:rPr>
        <w:t xml:space="preserve"> compensation,</w:t>
      </w:r>
      <w:r w:rsidRPr="00F43AA2">
        <w:rPr>
          <w:i/>
          <w:sz w:val="22"/>
        </w:rPr>
        <w:t xml:space="preserve"> </w:t>
      </w:r>
      <w:r w:rsidR="003B3709" w:rsidRPr="00F43AA2">
        <w:rPr>
          <w:i/>
          <w:sz w:val="22"/>
        </w:rPr>
        <w:t>specify what type/s of care and how this will be implemented.</w:t>
      </w:r>
    </w:p>
    <w:p w14:paraId="7B11D151" w14:textId="4DE3BCE1" w:rsidR="0092221B" w:rsidRPr="00F43AA2" w:rsidRDefault="006654D0" w:rsidP="0092221B">
      <w:pPr>
        <w:jc w:val="both"/>
      </w:pPr>
      <w:r>
        <w:rPr>
          <w:noProof/>
        </w:rPr>
        <mc:AlternateContent>
          <mc:Choice Requires="wps">
            <w:drawing>
              <wp:anchor distT="45720" distB="45720" distL="114300" distR="114300" simplePos="0" relativeHeight="251678208" behindDoc="0" locked="0" layoutInCell="1" allowOverlap="1" wp14:anchorId="6A1A929F" wp14:editId="1654CA5B">
                <wp:simplePos x="0" y="0"/>
                <wp:positionH relativeFrom="column">
                  <wp:posOffset>330835</wp:posOffset>
                </wp:positionH>
                <wp:positionV relativeFrom="paragraph">
                  <wp:posOffset>67945</wp:posOffset>
                </wp:positionV>
                <wp:extent cx="5299075" cy="276225"/>
                <wp:effectExtent l="0" t="0" r="0" b="0"/>
                <wp:wrapSquare wrapText="bothSides"/>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0CAC070B" w14:textId="77777777" w:rsidR="0092221B" w:rsidRDefault="0092221B" w:rsidP="0092221B">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2" o:spid="_x0000_s1058" type="#_x0000_t202" style="position:absolute;left:0;text-align:left;margin-left:26.05pt;margin-top:5.35pt;width:417.25pt;height:21.7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">
                <v:textbox style="mso-fit-shape-to-text:t">
                  <w:txbxContent>
                    <w:p w14:paraId="0CAC070B" w14:textId="77777777" w:rsidR="0092221B" w:rsidRDefault="0092221B" w:rsidP="0092221B">
                      <w:r>
                        <w:t>Type here:</w:t>
                      </w:r>
                    </w:p>
                  </w:txbxContent>
                </v:textbox>
                <w10:wrap type="square"/>
              </v:shape>
            </w:pict>
          </mc:Fallback>
        </mc:AlternateContent>
      </w:r>
    </w:p>
    <w:p w14:paraId="637B3C69" w14:textId="7674EB2C" w:rsidR="0092221B" w:rsidRPr="00F43AA2" w:rsidRDefault="0092221B" w:rsidP="0092221B">
      <w:pPr>
        <w:jc w:val="both"/>
      </w:pPr>
    </w:p>
    <w:p w14:paraId="1DE34A34" w14:textId="6D0B9992" w:rsidR="00947F82" w:rsidRPr="00F43AA2" w:rsidRDefault="00947F82" w:rsidP="0092221B">
      <w:pPr>
        <w:jc w:val="both"/>
        <w:rPr>
          <w:b/>
        </w:rPr>
      </w:pPr>
    </w:p>
    <w:p w14:paraId="12739693" w14:textId="3D81DCD2" w:rsidR="0092221B" w:rsidRPr="00F43AA2" w:rsidRDefault="00947F82" w:rsidP="0092221B">
      <w:pPr>
        <w:numPr>
          <w:ilvl w:val="0"/>
          <w:numId w:val="6"/>
        </w:numPr>
        <w:jc w:val="both"/>
      </w:pPr>
      <w:r w:rsidRPr="00F43AA2">
        <w:rPr>
          <w:b/>
        </w:rPr>
        <w:t>Data management</w:t>
      </w:r>
      <w:r w:rsidRPr="00F43AA2">
        <w:t>:</w:t>
      </w:r>
      <w:r w:rsidR="00710E17" w:rsidRPr="00F43AA2">
        <w:t xml:space="preserve"> </w:t>
      </w:r>
      <w:r w:rsidR="00AC2C54" w:rsidRPr="00F43AA2">
        <w:rPr>
          <w:i/>
          <w:sz w:val="22"/>
        </w:rPr>
        <w:t>Provide information on how research materials</w:t>
      </w:r>
      <w:r w:rsidR="00723331" w:rsidRPr="00F43AA2">
        <w:rPr>
          <w:i/>
          <w:sz w:val="22"/>
        </w:rPr>
        <w:t xml:space="preserve"> will be stored,</w:t>
      </w:r>
      <w:r w:rsidR="00AC2C54" w:rsidRPr="00F43AA2">
        <w:rPr>
          <w:i/>
          <w:sz w:val="22"/>
        </w:rPr>
        <w:t xml:space="preserve"> including but not limited to surveys, informed consent documents and collected data etc. </w:t>
      </w:r>
      <w:r w:rsidR="00761FC6">
        <w:rPr>
          <w:i/>
          <w:sz w:val="22"/>
        </w:rPr>
        <w:t xml:space="preserve">State </w:t>
      </w:r>
      <w:r w:rsidR="009F77C3" w:rsidRPr="00F43AA2">
        <w:rPr>
          <w:i/>
          <w:sz w:val="22"/>
        </w:rPr>
        <w:t>how long the</w:t>
      </w:r>
      <w:r w:rsidR="003B3709" w:rsidRPr="00F43AA2">
        <w:rPr>
          <w:i/>
          <w:sz w:val="22"/>
        </w:rPr>
        <w:t>se, or the</w:t>
      </w:r>
      <w:r w:rsidR="009F77C3" w:rsidRPr="00F43AA2">
        <w:rPr>
          <w:i/>
          <w:sz w:val="22"/>
        </w:rPr>
        <w:t xml:space="preserve"> data </w:t>
      </w:r>
      <w:r w:rsidR="003B3709" w:rsidRPr="00F43AA2">
        <w:rPr>
          <w:i/>
          <w:sz w:val="22"/>
        </w:rPr>
        <w:t>obtained through these, wil</w:t>
      </w:r>
      <w:r w:rsidR="009F77C3" w:rsidRPr="00F43AA2">
        <w:rPr>
          <w:i/>
          <w:sz w:val="22"/>
        </w:rPr>
        <w:t>l be retained and by whom. W</w:t>
      </w:r>
      <w:r w:rsidRPr="00F43AA2">
        <w:rPr>
          <w:i/>
          <w:sz w:val="22"/>
        </w:rPr>
        <w:t xml:space="preserve">ho will have access to the information, and to whom will </w:t>
      </w:r>
      <w:r w:rsidR="009F77C3" w:rsidRPr="00F43AA2">
        <w:rPr>
          <w:i/>
          <w:sz w:val="22"/>
        </w:rPr>
        <w:t xml:space="preserve">the </w:t>
      </w:r>
      <w:r w:rsidRPr="00F43AA2">
        <w:rPr>
          <w:i/>
          <w:sz w:val="22"/>
        </w:rPr>
        <w:t>data be reported</w:t>
      </w:r>
      <w:r w:rsidR="00A86438" w:rsidRPr="00F43AA2">
        <w:rPr>
          <w:i/>
          <w:sz w:val="22"/>
        </w:rPr>
        <w:t xml:space="preserve"> and will it be reported </w:t>
      </w:r>
      <w:r w:rsidRPr="00F43AA2">
        <w:rPr>
          <w:i/>
          <w:sz w:val="22"/>
        </w:rPr>
        <w:t>by categories, groups, or individuals</w:t>
      </w:r>
      <w:r w:rsidR="00A86438" w:rsidRPr="00F43AA2">
        <w:rPr>
          <w:i/>
          <w:sz w:val="22"/>
        </w:rPr>
        <w:t>?</w:t>
      </w:r>
      <w:r w:rsidRPr="00F43AA2">
        <w:rPr>
          <w:i/>
          <w:sz w:val="22"/>
        </w:rPr>
        <w:t xml:space="preserve"> Will </w:t>
      </w:r>
      <w:r w:rsidR="00CA5C0B" w:rsidRPr="00F43AA2">
        <w:rPr>
          <w:i/>
          <w:sz w:val="22"/>
        </w:rPr>
        <w:t>participant identifying</w:t>
      </w:r>
      <w:r w:rsidRPr="00F43AA2">
        <w:rPr>
          <w:i/>
          <w:sz w:val="22"/>
        </w:rPr>
        <w:t xml:space="preserve"> information be submitted to peer-reviewed journals, local health officials, and/or others?</w:t>
      </w:r>
    </w:p>
    <w:p w14:paraId="5D0BE8B5" w14:textId="552794FF" w:rsidR="0092221B" w:rsidRPr="00F43AA2" w:rsidRDefault="006654D0" w:rsidP="0092221B">
      <w:pPr>
        <w:jc w:val="both"/>
      </w:pPr>
      <w:r>
        <w:rPr>
          <w:noProof/>
        </w:rPr>
        <mc:AlternateContent>
          <mc:Choice Requires="wps">
            <w:drawing>
              <wp:anchor distT="45720" distB="45720" distL="114300" distR="114300" simplePos="0" relativeHeight="251679232" behindDoc="0" locked="0" layoutInCell="1" allowOverlap="1" wp14:anchorId="6A1A929F" wp14:editId="4DB5DE8D">
                <wp:simplePos x="0" y="0"/>
                <wp:positionH relativeFrom="column">
                  <wp:posOffset>311150</wp:posOffset>
                </wp:positionH>
                <wp:positionV relativeFrom="paragraph">
                  <wp:posOffset>120650</wp:posOffset>
                </wp:positionV>
                <wp:extent cx="5299075" cy="276225"/>
                <wp:effectExtent l="0" t="0" r="0" b="0"/>
                <wp:wrapSquare wrapText="bothSides"/>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0D736CDF" w14:textId="77777777" w:rsidR="0092221B" w:rsidRDefault="0092221B" w:rsidP="0092221B">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3" o:spid="_x0000_s1059" type="#_x0000_t202" style="position:absolute;left:0;text-align:left;margin-left:24.5pt;margin-top:9.5pt;width:417.25pt;height:21.75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">
                <v:textbox style="mso-fit-shape-to-text:t">
                  <w:txbxContent>
                    <w:p w14:paraId="0D736CDF" w14:textId="77777777" w:rsidR="0092221B" w:rsidRDefault="0092221B" w:rsidP="0092221B">
                      <w:r>
                        <w:t>Type here:</w:t>
                      </w:r>
                    </w:p>
                  </w:txbxContent>
                </v:textbox>
                <w10:wrap type="square"/>
              </v:shape>
            </w:pict>
          </mc:Fallback>
        </mc:AlternateContent>
      </w:r>
    </w:p>
    <w:p w14:paraId="5AF7D698" w14:textId="77AE3951" w:rsidR="0092221B" w:rsidRPr="00F43AA2" w:rsidRDefault="0092221B" w:rsidP="0092221B">
      <w:pPr>
        <w:jc w:val="both"/>
      </w:pPr>
    </w:p>
    <w:p w14:paraId="53B6FD74" w14:textId="77777777" w:rsidR="0092221B" w:rsidRPr="00F43AA2" w:rsidRDefault="0092221B" w:rsidP="007E3454">
      <w:pPr>
        <w:jc w:val="both"/>
        <w:rPr>
          <w:b/>
          <w:sz w:val="22"/>
        </w:rPr>
      </w:pPr>
    </w:p>
    <w:p w14:paraId="3F54C987" w14:textId="6FA2422A" w:rsidR="00947F82" w:rsidRPr="00F43AA2" w:rsidRDefault="00AC2C54" w:rsidP="00947F82">
      <w:pPr>
        <w:ind w:left="720"/>
        <w:jc w:val="both"/>
        <w:rPr>
          <w:b/>
        </w:rPr>
      </w:pPr>
      <w:r w:rsidRPr="00F43AA2">
        <w:rPr>
          <w:b/>
          <w:sz w:val="22"/>
        </w:rPr>
        <w:t>How long will data be stored</w:t>
      </w:r>
      <w:r w:rsidR="009F77C3" w:rsidRPr="00F43AA2">
        <w:rPr>
          <w:b/>
          <w:sz w:val="22"/>
        </w:rPr>
        <w:t xml:space="preserve"> and by whom</w:t>
      </w:r>
      <w:r w:rsidRPr="00F43AA2">
        <w:rPr>
          <w:b/>
          <w:sz w:val="22"/>
        </w:rPr>
        <w:t xml:space="preserve">? </w:t>
      </w:r>
      <w:r w:rsidR="009F77C3" w:rsidRPr="00F43AA2">
        <w:rPr>
          <w:sz w:val="22"/>
        </w:rPr>
        <w:t>W</w:t>
      </w:r>
      <w:r w:rsidR="009F77C3" w:rsidRPr="00F43AA2">
        <w:rPr>
          <w:i/>
          <w:sz w:val="22"/>
        </w:rPr>
        <w:t xml:space="preserve">ill the data be stored to use in future research and </w:t>
      </w:r>
      <w:r w:rsidR="00CA5C0B" w:rsidRPr="00F43AA2">
        <w:rPr>
          <w:i/>
          <w:sz w:val="22"/>
        </w:rPr>
        <w:t>will</w:t>
      </w:r>
      <w:r w:rsidR="009F77C3" w:rsidRPr="00F43AA2">
        <w:rPr>
          <w:i/>
          <w:sz w:val="22"/>
        </w:rPr>
        <w:t xml:space="preserve"> this be explained during the informed consent process?</w:t>
      </w:r>
      <w:r w:rsidR="00D83946" w:rsidRPr="00F43AA2">
        <w:rPr>
          <w:i/>
          <w:sz w:val="22"/>
        </w:rPr>
        <w:t xml:space="preserve"> Who will have access to this data?</w:t>
      </w:r>
    </w:p>
    <w:p w14:paraId="32C417DC" w14:textId="45DC89A6" w:rsidR="00947F82" w:rsidRPr="00F43AA2" w:rsidRDefault="006654D0" w:rsidP="00947F82">
      <w:pPr>
        <w:ind w:left="720"/>
        <w:jc w:val="both"/>
      </w:pPr>
      <w:r>
        <w:rPr>
          <w:noProof/>
        </w:rPr>
        <mc:AlternateContent>
          <mc:Choice Requires="wps">
            <w:drawing>
              <wp:anchor distT="45720" distB="45720" distL="114300" distR="114300" simplePos="0" relativeHeight="251680256" behindDoc="0" locked="0" layoutInCell="1" allowOverlap="1" wp14:anchorId="6A1A929F" wp14:editId="1DC912A2">
                <wp:simplePos x="0" y="0"/>
                <wp:positionH relativeFrom="column">
                  <wp:posOffset>299720</wp:posOffset>
                </wp:positionH>
                <wp:positionV relativeFrom="paragraph">
                  <wp:posOffset>89535</wp:posOffset>
                </wp:positionV>
                <wp:extent cx="5299075" cy="276225"/>
                <wp:effectExtent l="0" t="0" r="0" b="0"/>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6595B3A7" w14:textId="77777777" w:rsidR="0092221B" w:rsidRDefault="0092221B" w:rsidP="0092221B">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4" o:spid="_x0000_s1060" type="#_x0000_t202" style="position:absolute;left:0;text-align:left;margin-left:23.6pt;margin-top:7.05pt;width:417.25pt;height:21.7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">
                <v:textbox style="mso-fit-shape-to-text:t">
                  <w:txbxContent>
                    <w:p w14:paraId="6595B3A7" w14:textId="77777777" w:rsidR="0092221B" w:rsidRDefault="0092221B" w:rsidP="0092221B">
                      <w:r>
                        <w:t>Type here:</w:t>
                      </w:r>
                    </w:p>
                  </w:txbxContent>
                </v:textbox>
                <w10:wrap type="square"/>
              </v:shape>
            </w:pict>
          </mc:Fallback>
        </mc:AlternateContent>
      </w:r>
    </w:p>
    <w:p w14:paraId="0C3C96A1" w14:textId="0E50EFBF" w:rsidR="0092221B" w:rsidRPr="00F43AA2" w:rsidRDefault="0092221B" w:rsidP="00947F82">
      <w:pPr>
        <w:ind w:left="720"/>
        <w:jc w:val="both"/>
      </w:pPr>
    </w:p>
    <w:p w14:paraId="11198E46" w14:textId="77777777" w:rsidR="00947F82" w:rsidRPr="00F43AA2" w:rsidRDefault="00947F82" w:rsidP="007E3454">
      <w:pPr>
        <w:jc w:val="both"/>
      </w:pPr>
    </w:p>
    <w:p w14:paraId="1C73D78B" w14:textId="346A81DB" w:rsidR="00947F82" w:rsidRPr="00F43AA2" w:rsidRDefault="00947F82" w:rsidP="00947F82">
      <w:pPr>
        <w:numPr>
          <w:ilvl w:val="0"/>
          <w:numId w:val="6"/>
        </w:numPr>
        <w:jc w:val="both"/>
      </w:pPr>
      <w:r w:rsidRPr="00F43AA2">
        <w:rPr>
          <w:b/>
        </w:rPr>
        <w:t>Confidentiality measures:</w:t>
      </w:r>
      <w:r w:rsidRPr="00F43AA2">
        <w:t xml:space="preserve"> </w:t>
      </w:r>
      <w:r w:rsidRPr="00F43AA2">
        <w:rPr>
          <w:i/>
          <w:sz w:val="22"/>
        </w:rPr>
        <w:t xml:space="preserve">Describe what measures will be taken to protect </w:t>
      </w:r>
      <w:r w:rsidR="007A4BC4" w:rsidRPr="00F43AA2">
        <w:rPr>
          <w:i/>
          <w:sz w:val="22"/>
        </w:rPr>
        <w:t xml:space="preserve">participant’s </w:t>
      </w:r>
      <w:r w:rsidRPr="00F43AA2">
        <w:rPr>
          <w:i/>
          <w:sz w:val="22"/>
        </w:rPr>
        <w:t>confidentiality.</w:t>
      </w:r>
    </w:p>
    <w:p w14:paraId="462D10B0" w14:textId="31E40C5E" w:rsidR="0092221B" w:rsidRPr="00F43AA2" w:rsidRDefault="006654D0" w:rsidP="0092221B">
      <w:pPr>
        <w:jc w:val="both"/>
      </w:pPr>
      <w:r>
        <w:rPr>
          <w:noProof/>
        </w:rPr>
        <w:lastRenderedPageBreak/>
        <mc:AlternateContent>
          <mc:Choice Requires="wps">
            <w:drawing>
              <wp:anchor distT="45720" distB="45720" distL="114300" distR="114300" simplePos="0" relativeHeight="251681280" behindDoc="0" locked="0" layoutInCell="1" allowOverlap="1" wp14:anchorId="6A1A929F" wp14:editId="000A9ADF">
                <wp:simplePos x="0" y="0"/>
                <wp:positionH relativeFrom="column">
                  <wp:posOffset>299720</wp:posOffset>
                </wp:positionH>
                <wp:positionV relativeFrom="paragraph">
                  <wp:posOffset>102235</wp:posOffset>
                </wp:positionV>
                <wp:extent cx="5299075" cy="276225"/>
                <wp:effectExtent l="0" t="0" r="0" b="0"/>
                <wp:wrapSquare wrapText="bothSides"/>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2AACCEF6" w14:textId="77777777" w:rsidR="0092221B" w:rsidRDefault="0092221B" w:rsidP="0092221B">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5" o:spid="_x0000_s1061" type="#_x0000_t202" style="position:absolute;left:0;text-align:left;margin-left:23.6pt;margin-top:8.05pt;width:417.25pt;height:21.75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">
                <v:textbox style="mso-fit-shape-to-text:t">
                  <w:txbxContent>
                    <w:p w14:paraId="2AACCEF6" w14:textId="77777777" w:rsidR="0092221B" w:rsidRDefault="0092221B" w:rsidP="0092221B">
                      <w:r>
                        <w:t>Type here:</w:t>
                      </w:r>
                    </w:p>
                  </w:txbxContent>
                </v:textbox>
                <w10:wrap type="square"/>
              </v:shape>
            </w:pict>
          </mc:Fallback>
        </mc:AlternateContent>
      </w:r>
    </w:p>
    <w:p w14:paraId="180694FF" w14:textId="21E40AB8" w:rsidR="0092221B" w:rsidRPr="00F43AA2" w:rsidRDefault="0092221B" w:rsidP="0092221B">
      <w:pPr>
        <w:jc w:val="both"/>
      </w:pPr>
    </w:p>
    <w:p w14:paraId="40879EAC" w14:textId="77777777" w:rsidR="00947F82" w:rsidRPr="00F43AA2" w:rsidRDefault="00947F82" w:rsidP="007E3454">
      <w:pPr>
        <w:jc w:val="both"/>
        <w:rPr>
          <w:b/>
        </w:rPr>
      </w:pPr>
    </w:p>
    <w:p w14:paraId="2DDF0CB2" w14:textId="20F57DA5" w:rsidR="00947F82" w:rsidRPr="00F43AA2" w:rsidRDefault="00947F82" w:rsidP="00947F82">
      <w:pPr>
        <w:numPr>
          <w:ilvl w:val="0"/>
          <w:numId w:val="6"/>
        </w:numPr>
        <w:jc w:val="both"/>
      </w:pPr>
      <w:r w:rsidRPr="00F43AA2">
        <w:rPr>
          <w:b/>
        </w:rPr>
        <w:t xml:space="preserve">Funding: </w:t>
      </w:r>
      <w:r w:rsidRPr="00F43AA2">
        <w:rPr>
          <w:b/>
          <w:i/>
          <w:sz w:val="22"/>
        </w:rPr>
        <w:t xml:space="preserve"> </w:t>
      </w:r>
      <w:r w:rsidR="009F77C3" w:rsidRPr="00F43AA2">
        <w:rPr>
          <w:i/>
          <w:iCs/>
        </w:rPr>
        <w:t>If funding is provided, specify whether it is from a commercial, charitable, or governmental sponsor; describe briefly what the funding provides</w:t>
      </w:r>
      <w:r w:rsidR="003B3709" w:rsidRPr="00F43AA2">
        <w:rPr>
          <w:i/>
          <w:iCs/>
        </w:rPr>
        <w:t xml:space="preserve">, </w:t>
      </w:r>
      <w:r w:rsidR="009F77C3" w:rsidRPr="00F43AA2">
        <w:rPr>
          <w:i/>
          <w:iCs/>
        </w:rPr>
        <w:t>how this contributes toward providing potential benefits to participants or their communities during the research, and whether these benefits will continue to be provided after the research is completed (if so, specify for how long or an end point). Describe the role</w:t>
      </w:r>
      <w:r w:rsidR="003B3709" w:rsidRPr="00F43AA2">
        <w:rPr>
          <w:i/>
          <w:iCs/>
        </w:rPr>
        <w:t xml:space="preserve"> and responsibility</w:t>
      </w:r>
      <w:r w:rsidR="009F77C3" w:rsidRPr="00F43AA2">
        <w:rPr>
          <w:i/>
          <w:iCs/>
        </w:rPr>
        <w:t xml:space="preserve">, other than provision of funds, that the funding body </w:t>
      </w:r>
      <w:r w:rsidR="003B3709" w:rsidRPr="00F43AA2">
        <w:rPr>
          <w:i/>
          <w:iCs/>
        </w:rPr>
        <w:t>has</w:t>
      </w:r>
      <w:r w:rsidR="009F77C3" w:rsidRPr="00F43AA2">
        <w:rPr>
          <w:i/>
          <w:iCs/>
        </w:rPr>
        <w:t xml:space="preserve"> in the research. </w:t>
      </w:r>
    </w:p>
    <w:p w14:paraId="29E00FCC" w14:textId="28C106D9" w:rsidR="0092221B" w:rsidRPr="00F43AA2" w:rsidRDefault="006654D0" w:rsidP="0092221B">
      <w:pPr>
        <w:jc w:val="both"/>
      </w:pPr>
      <w:r>
        <w:rPr>
          <w:bCs/>
          <w:i/>
          <w:noProof/>
        </w:rPr>
        <mc:AlternateContent>
          <mc:Choice Requires="wps">
            <w:drawing>
              <wp:anchor distT="45720" distB="45720" distL="114300" distR="114300" simplePos="0" relativeHeight="251683328" behindDoc="0" locked="0" layoutInCell="1" allowOverlap="1" wp14:anchorId="6A1A929F" wp14:editId="1430A1EF">
                <wp:simplePos x="0" y="0"/>
                <wp:positionH relativeFrom="column">
                  <wp:posOffset>346710</wp:posOffset>
                </wp:positionH>
                <wp:positionV relativeFrom="paragraph">
                  <wp:posOffset>80645</wp:posOffset>
                </wp:positionV>
                <wp:extent cx="5299075" cy="276225"/>
                <wp:effectExtent l="0" t="0" r="0" b="0"/>
                <wp:wrapSquare wrapText="bothSides"/>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1E5D10E4" w14:textId="77777777" w:rsidR="0092221B" w:rsidRDefault="0092221B" w:rsidP="0092221B">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7" o:spid="_x0000_s1062" type="#_x0000_t202" style="position:absolute;left:0;text-align:left;margin-left:27.3pt;margin-top:6.35pt;width:417.25pt;height:21.7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">
                <v:textbox style="mso-fit-shape-to-text:t">
                  <w:txbxContent>
                    <w:p w14:paraId="1E5D10E4" w14:textId="77777777" w:rsidR="0092221B" w:rsidRDefault="0092221B" w:rsidP="0092221B">
                      <w:r>
                        <w:t>Type here:</w:t>
                      </w:r>
                    </w:p>
                  </w:txbxContent>
                </v:textbox>
                <w10:wrap type="square"/>
              </v:shape>
            </w:pict>
          </mc:Fallback>
        </mc:AlternateContent>
      </w:r>
    </w:p>
    <w:p w14:paraId="66374036" w14:textId="0BC84719" w:rsidR="0092221B" w:rsidRPr="00F43AA2" w:rsidRDefault="0092221B" w:rsidP="0092221B">
      <w:pPr>
        <w:jc w:val="both"/>
      </w:pPr>
    </w:p>
    <w:p w14:paraId="5984291D" w14:textId="77777777" w:rsidR="00947F82" w:rsidRPr="00F43AA2" w:rsidRDefault="00947F82" w:rsidP="00947F82">
      <w:pPr>
        <w:jc w:val="both"/>
      </w:pPr>
    </w:p>
    <w:p w14:paraId="3E2A2982" w14:textId="53D72A3B" w:rsidR="00947F82" w:rsidRPr="00F43AA2" w:rsidRDefault="00947F82" w:rsidP="00F93EA8">
      <w:pPr>
        <w:numPr>
          <w:ilvl w:val="0"/>
          <w:numId w:val="6"/>
        </w:numPr>
        <w:jc w:val="both"/>
        <w:rPr>
          <w:bCs/>
          <w:i/>
        </w:rPr>
      </w:pPr>
      <w:r w:rsidRPr="00F43AA2">
        <w:rPr>
          <w:b/>
        </w:rPr>
        <w:t xml:space="preserve">Conflict of interest:  </w:t>
      </w:r>
      <w:r w:rsidRPr="00F43AA2">
        <w:rPr>
          <w:i/>
        </w:rPr>
        <w:t>Does the principal investigator or any member of the research team have a real or perceived financial interest or possible secondary gain from this investigation?</w:t>
      </w:r>
    </w:p>
    <w:p w14:paraId="007BF1EE" w14:textId="5E35C6DD" w:rsidR="0092221B" w:rsidRPr="00F43AA2" w:rsidRDefault="006654D0" w:rsidP="0092221B">
      <w:pPr>
        <w:jc w:val="both"/>
        <w:rPr>
          <w:bCs/>
          <w:i/>
        </w:rPr>
      </w:pPr>
      <w:r>
        <w:rPr>
          <w:noProof/>
        </w:rPr>
        <mc:AlternateContent>
          <mc:Choice Requires="wps">
            <w:drawing>
              <wp:anchor distT="45720" distB="45720" distL="114300" distR="114300" simplePos="0" relativeHeight="251682304" behindDoc="0" locked="0" layoutInCell="1" allowOverlap="1" wp14:anchorId="6A1A929F" wp14:editId="10245DF9">
                <wp:simplePos x="0" y="0"/>
                <wp:positionH relativeFrom="column">
                  <wp:posOffset>374650</wp:posOffset>
                </wp:positionH>
                <wp:positionV relativeFrom="paragraph">
                  <wp:posOffset>74295</wp:posOffset>
                </wp:positionV>
                <wp:extent cx="5299075" cy="276225"/>
                <wp:effectExtent l="0" t="0" r="0" b="0"/>
                <wp:wrapSquare wrapText="bothSides"/>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57C4F0E4" w14:textId="77777777" w:rsidR="0092221B" w:rsidRDefault="0092221B" w:rsidP="0092221B">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6" o:spid="_x0000_s1063" type="#_x0000_t202" style="position:absolute;left:0;text-align:left;margin-left:29.5pt;margin-top:5.85pt;width:417.25pt;height:21.7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">
                <v:textbox style="mso-fit-shape-to-text:t">
                  <w:txbxContent>
                    <w:p w14:paraId="57C4F0E4" w14:textId="77777777" w:rsidR="0092221B" w:rsidRDefault="0092221B" w:rsidP="0092221B">
                      <w:r>
                        <w:t>Type here:</w:t>
                      </w:r>
                    </w:p>
                  </w:txbxContent>
                </v:textbox>
                <w10:wrap type="square"/>
              </v:shape>
            </w:pict>
          </mc:Fallback>
        </mc:AlternateContent>
      </w:r>
    </w:p>
    <w:p w14:paraId="5807CACE" w14:textId="4B5DAF85" w:rsidR="0092221B" w:rsidRPr="00F43AA2" w:rsidRDefault="0092221B" w:rsidP="0092221B">
      <w:pPr>
        <w:jc w:val="both"/>
        <w:rPr>
          <w:bCs/>
          <w:i/>
        </w:rPr>
      </w:pPr>
    </w:p>
    <w:p w14:paraId="75DACEAF" w14:textId="77777777" w:rsidR="00947F82" w:rsidRPr="00F43AA2" w:rsidRDefault="00947F82" w:rsidP="00CA5C0B">
      <w:pPr>
        <w:jc w:val="both"/>
      </w:pPr>
    </w:p>
    <w:p w14:paraId="46A87C96" w14:textId="71CEB538" w:rsidR="0092221B" w:rsidRPr="00F43AA2" w:rsidRDefault="00947F82" w:rsidP="0092221B">
      <w:pPr>
        <w:numPr>
          <w:ilvl w:val="0"/>
          <w:numId w:val="6"/>
        </w:numPr>
        <w:jc w:val="both"/>
      </w:pPr>
      <w:r w:rsidRPr="00F43AA2">
        <w:rPr>
          <w:b/>
        </w:rPr>
        <w:t xml:space="preserve">Compensation for injury or harm: </w:t>
      </w:r>
      <w:r w:rsidRPr="00F43AA2">
        <w:rPr>
          <w:b/>
          <w:i/>
          <w:sz w:val="22"/>
        </w:rPr>
        <w:t xml:space="preserve"> </w:t>
      </w:r>
      <w:r w:rsidR="009F77C3" w:rsidRPr="00F43AA2">
        <w:rPr>
          <w:i/>
          <w:iCs/>
        </w:rPr>
        <w:t>What compensation will be provided for any injury or harm incurred by participants</w:t>
      </w:r>
      <w:r w:rsidR="003B3709" w:rsidRPr="00F43AA2">
        <w:rPr>
          <w:i/>
          <w:iCs/>
        </w:rPr>
        <w:t xml:space="preserve"> through their participation</w:t>
      </w:r>
      <w:r w:rsidR="009F77C3" w:rsidRPr="00F43AA2">
        <w:rPr>
          <w:i/>
          <w:iCs/>
        </w:rPr>
        <w:t xml:space="preserve">? Specify the source/s of funding, healthcare, or other compensation; state who will facilitate and ensure its provision; and how and when this information is provided to </w:t>
      </w:r>
      <w:r w:rsidR="00CA5C0B" w:rsidRPr="00F43AA2">
        <w:rPr>
          <w:i/>
          <w:iCs/>
        </w:rPr>
        <w:t xml:space="preserve">potential </w:t>
      </w:r>
      <w:r w:rsidR="009F77C3" w:rsidRPr="00F43AA2">
        <w:rPr>
          <w:i/>
          <w:iCs/>
        </w:rPr>
        <w:t xml:space="preserve">and/or </w:t>
      </w:r>
      <w:r w:rsidR="00CA5C0B" w:rsidRPr="00F43AA2">
        <w:rPr>
          <w:i/>
          <w:iCs/>
        </w:rPr>
        <w:t xml:space="preserve">recruited </w:t>
      </w:r>
      <w:r w:rsidR="009F77C3" w:rsidRPr="00F43AA2">
        <w:rPr>
          <w:i/>
          <w:iCs/>
        </w:rPr>
        <w:t>participants. </w:t>
      </w:r>
    </w:p>
    <w:p w14:paraId="164539AD" w14:textId="2F175585" w:rsidR="0092221B" w:rsidRPr="00F43AA2" w:rsidRDefault="006654D0" w:rsidP="0092221B">
      <w:pPr>
        <w:jc w:val="both"/>
      </w:pPr>
      <w:r>
        <w:rPr>
          <w:noProof/>
        </w:rPr>
        <mc:AlternateContent>
          <mc:Choice Requires="wps">
            <w:drawing>
              <wp:anchor distT="45720" distB="45720" distL="114300" distR="114300" simplePos="0" relativeHeight="251684352" behindDoc="0" locked="0" layoutInCell="1" allowOverlap="1" wp14:anchorId="6A1A929F" wp14:editId="00A40318">
                <wp:simplePos x="0" y="0"/>
                <wp:positionH relativeFrom="column">
                  <wp:posOffset>355600</wp:posOffset>
                </wp:positionH>
                <wp:positionV relativeFrom="paragraph">
                  <wp:posOffset>101600</wp:posOffset>
                </wp:positionV>
                <wp:extent cx="5299075" cy="276225"/>
                <wp:effectExtent l="0" t="0" r="0" b="0"/>
                <wp:wrapSquare wrapText="bothSides"/>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76225"/>
                        </a:xfrm>
                        <a:prstGeom prst="rect">
                          <a:avLst/>
                        </a:prstGeom>
                        <a:solidFill>
                          <a:srgbClr val="FFFFFF"/>
                        </a:solidFill>
                        <a:ln w="9525">
                          <a:solidFill>
                            <a:srgbClr val="000000"/>
                          </a:solidFill>
                          <a:miter lim="800000"/>
                          <a:headEnd/>
                          <a:tailEnd/>
                        </a:ln>
                      </wps:spPr>
                      <wps:txbx>
                        <w:txbxContent>
                          <w:p w14:paraId="05812AC9" w14:textId="77777777" w:rsidR="0092221B" w:rsidRDefault="0092221B" w:rsidP="0092221B">
                            <w:pPr>
                              <w:ind w:left="-90"/>
                            </w:pPr>
                            <w:r>
                              <w:t>Type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A929F" id="Text Box 38" o:spid="_x0000_s1064" type="#_x0000_t202" style="position:absolute;left:0;text-align:left;margin-left:28pt;margin-top:8pt;width:417.25pt;height:21.75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">
                <v:textbox style="mso-fit-shape-to-text:t">
                  <w:txbxContent>
                    <w:p w14:paraId="05812AC9" w14:textId="77777777" w:rsidR="0092221B" w:rsidRDefault="0092221B" w:rsidP="0092221B">
                      <w:pPr>
                        <w:ind w:left="-90"/>
                      </w:pPr>
                      <w:r>
                        <w:t>Type here:</w:t>
                      </w:r>
                    </w:p>
                  </w:txbxContent>
                </v:textbox>
                <w10:wrap type="square"/>
              </v:shape>
            </w:pict>
          </mc:Fallback>
        </mc:AlternateContent>
      </w:r>
    </w:p>
    <w:p w14:paraId="539D93D2" w14:textId="0B82F225" w:rsidR="0092221B" w:rsidRPr="00F43AA2" w:rsidRDefault="0092221B" w:rsidP="0092221B">
      <w:pPr>
        <w:jc w:val="both"/>
      </w:pPr>
    </w:p>
    <w:p w14:paraId="662D581A" w14:textId="77777777" w:rsidR="00947F82" w:rsidRPr="00F43AA2" w:rsidRDefault="00947F82" w:rsidP="00947F82"/>
    <w:p w14:paraId="5BD3D6E0" w14:textId="77777777" w:rsidR="007C3318" w:rsidRPr="00F43AA2" w:rsidRDefault="00947F82" w:rsidP="00947F82">
      <w:r w:rsidRPr="00F43AA2">
        <w:br w:type="page"/>
      </w:r>
    </w:p>
    <w:p w14:paraId="5D049986" w14:textId="1609BDD9" w:rsidR="00C354D8" w:rsidRDefault="00C354D8" w:rsidP="00F93EA8">
      <w:pPr>
        <w:jc w:val="both"/>
      </w:pPr>
      <w:r>
        <w:lastRenderedPageBreak/>
        <w:t>Signatory Page (please print this page, sign, date, scan and attach to the application form for submission to the IRB Administrator at kcoomans@sgu.edu)</w:t>
      </w:r>
    </w:p>
    <w:p w14:paraId="71F30955" w14:textId="77777777" w:rsidR="00C354D8" w:rsidRDefault="00C354D8" w:rsidP="00F93EA8">
      <w:pPr>
        <w:jc w:val="both"/>
      </w:pPr>
    </w:p>
    <w:p w14:paraId="7499C0F2" w14:textId="378679FE" w:rsidR="00947F82" w:rsidRPr="00F43AA2" w:rsidRDefault="00947F82" w:rsidP="00F93EA8">
      <w:pPr>
        <w:jc w:val="both"/>
      </w:pPr>
      <w:r w:rsidRPr="00F43AA2">
        <w:t>By signing on the page below we affirm that this application represents an accurate and complete description of the proposed research; that the research will comply with recommendations of the SGU IRB; and that the principal investigator (PI) will report to the IRB in a timely fashion any adverse events or concerns raised by participants or others.</w:t>
      </w:r>
      <w:r w:rsidR="009F431A" w:rsidRPr="009F431A">
        <w:t xml:space="preserve"> </w:t>
      </w:r>
      <w:r w:rsidR="009F431A">
        <w:t>It should be noted that, if this is a student application, the Faculty Advisor’s signature has to be appended and by doing so the Faculty Advisor has read and approved the application.</w:t>
      </w:r>
      <w:r w:rsidRPr="00F43AA2">
        <w:t xml:space="preserve"> The PI will await final IRB approval prior to initiating the study or implementing modifications in the study design or consent process. The PI will submit an interim report each year the research continues (or as requested by the IRB). The PI will submit a final end-of-study report as required for IRB approval.</w:t>
      </w:r>
    </w:p>
    <w:p w14:paraId="74FFF31F" w14:textId="0C32EF94" w:rsidR="007C3318" w:rsidRPr="00F43AA2" w:rsidRDefault="007C3318" w:rsidP="00947F82"/>
    <w:p w14:paraId="191DC8B3" w14:textId="609CF2BC" w:rsidR="007C3318" w:rsidRPr="00F43AA2" w:rsidRDefault="007C3318" w:rsidP="00947F82"/>
    <w:p w14:paraId="0F14FE0D" w14:textId="48CA3EFA" w:rsidR="007C3318" w:rsidRPr="00F43AA2" w:rsidRDefault="007C3318" w:rsidP="007C3318">
      <w:pPr>
        <w:ind w:left="-180" w:right="-360"/>
        <w:rPr>
          <w:b/>
          <w:szCs w:val="24"/>
        </w:rPr>
      </w:pPr>
      <w:r w:rsidRPr="00F43AA2">
        <w:rPr>
          <w:b/>
          <w:szCs w:val="24"/>
        </w:rPr>
        <w:t xml:space="preserve">Date: </w:t>
      </w:r>
      <w:r w:rsidRPr="00F43AA2">
        <w:rPr>
          <w:b/>
          <w:szCs w:val="24"/>
        </w:rPr>
        <w:fldChar w:fldCharType="begin"/>
      </w:r>
      <w:r w:rsidRPr="00F43AA2">
        <w:rPr>
          <w:b/>
          <w:szCs w:val="24"/>
        </w:rPr>
        <w:instrText xml:space="preserve"> DATE  \@ "d MMMM yyyy"  \* MERGEFORMAT </w:instrText>
      </w:r>
      <w:r w:rsidRPr="00F43AA2">
        <w:rPr>
          <w:b/>
          <w:szCs w:val="24"/>
        </w:rPr>
        <w:fldChar w:fldCharType="separate"/>
      </w:r>
      <w:r w:rsidR="00CD612A">
        <w:rPr>
          <w:b/>
          <w:noProof/>
          <w:szCs w:val="24"/>
        </w:rPr>
        <w:t>8 October 2018</w:t>
      </w:r>
      <w:r w:rsidRPr="00F43AA2">
        <w:rPr>
          <w:b/>
          <w:szCs w:val="24"/>
        </w:rPr>
        <w:fldChar w:fldCharType="end"/>
      </w:r>
    </w:p>
    <w:p w14:paraId="78FF0EF0" w14:textId="77777777" w:rsidR="007C3318" w:rsidRPr="00F43AA2" w:rsidRDefault="007C3318" w:rsidP="007C3318">
      <w:pPr>
        <w:ind w:left="-180" w:right="-360"/>
        <w:rPr>
          <w:b/>
          <w:szCs w:val="24"/>
        </w:rPr>
      </w:pPr>
    </w:p>
    <w:p w14:paraId="7D2F42D3" w14:textId="33B6704D" w:rsidR="007C3318" w:rsidRPr="00F43AA2" w:rsidRDefault="007C3318" w:rsidP="007C3318">
      <w:pPr>
        <w:ind w:left="-180" w:right="-360"/>
        <w:rPr>
          <w:szCs w:val="24"/>
        </w:rPr>
      </w:pPr>
      <w:r w:rsidRPr="00F43AA2">
        <w:rPr>
          <w:b/>
          <w:szCs w:val="24"/>
        </w:rPr>
        <w:t>Title of Project</w:t>
      </w:r>
      <w:r w:rsidRPr="00F43AA2">
        <w:rPr>
          <w:szCs w:val="24"/>
        </w:rPr>
        <w:t>: _____________________________________________________________________</w:t>
      </w:r>
    </w:p>
    <w:p w14:paraId="2823B284" w14:textId="50A0E9E8" w:rsidR="007C3318" w:rsidRDefault="007C3318" w:rsidP="007C3318">
      <w:pPr>
        <w:ind w:left="-180" w:right="-360"/>
        <w:rPr>
          <w:b/>
          <w:szCs w:val="24"/>
        </w:rPr>
      </w:pPr>
    </w:p>
    <w:p w14:paraId="483A44D8" w14:textId="7E6FEAF5" w:rsidR="00385C22" w:rsidRDefault="00385C22" w:rsidP="007C3318">
      <w:pPr>
        <w:ind w:left="-180" w:right="-360"/>
        <w:rPr>
          <w:b/>
          <w:szCs w:val="24"/>
        </w:rPr>
      </w:pPr>
    </w:p>
    <w:p w14:paraId="2695A6B3" w14:textId="77777777" w:rsidR="00385C22" w:rsidRPr="00F43AA2" w:rsidRDefault="00385C22" w:rsidP="007C3318">
      <w:pPr>
        <w:ind w:left="-180" w:right="-360"/>
        <w:rPr>
          <w:b/>
          <w:szCs w:val="24"/>
        </w:rPr>
      </w:pPr>
    </w:p>
    <w:p w14:paraId="72C1AC97" w14:textId="0BA6C650" w:rsidR="007C3318" w:rsidRPr="00F43AA2" w:rsidRDefault="007C3318" w:rsidP="007C3318">
      <w:pPr>
        <w:ind w:left="-180" w:right="-360"/>
        <w:rPr>
          <w:szCs w:val="24"/>
        </w:rPr>
      </w:pPr>
      <w:r w:rsidRPr="00F43AA2">
        <w:rPr>
          <w:b/>
          <w:szCs w:val="24"/>
        </w:rPr>
        <w:t>Principle Investigator</w:t>
      </w:r>
      <w:r w:rsidR="00675210">
        <w:rPr>
          <w:b/>
          <w:szCs w:val="24"/>
        </w:rPr>
        <w:t xml:space="preserve"> </w:t>
      </w:r>
      <w:r w:rsidR="00675210" w:rsidRPr="00276596">
        <w:rPr>
          <w:szCs w:val="24"/>
        </w:rPr>
        <w:t>(</w:t>
      </w:r>
      <w:r w:rsidR="00675210" w:rsidRPr="00276596">
        <w:rPr>
          <w:i/>
          <w:szCs w:val="24"/>
        </w:rPr>
        <w:t>sign and date</w:t>
      </w:r>
      <w:r w:rsidR="00675210" w:rsidRPr="00276596">
        <w:rPr>
          <w:szCs w:val="24"/>
        </w:rPr>
        <w:t>)</w:t>
      </w:r>
      <w:r w:rsidRPr="00F43AA2">
        <w:rPr>
          <w:szCs w:val="24"/>
        </w:rPr>
        <w:t>: ____________________________________________________</w:t>
      </w:r>
    </w:p>
    <w:p w14:paraId="0B071A37" w14:textId="5628F7DE" w:rsidR="007C3318" w:rsidRDefault="007C3318" w:rsidP="007C3318">
      <w:pPr>
        <w:ind w:left="-180" w:right="-360"/>
        <w:rPr>
          <w:b/>
          <w:szCs w:val="24"/>
        </w:rPr>
      </w:pPr>
    </w:p>
    <w:p w14:paraId="7CB9ED7D" w14:textId="03D8DF8E" w:rsidR="00385C22" w:rsidRDefault="00385C22" w:rsidP="007C3318">
      <w:pPr>
        <w:ind w:left="-180" w:right="-360"/>
        <w:rPr>
          <w:b/>
          <w:szCs w:val="24"/>
        </w:rPr>
      </w:pPr>
    </w:p>
    <w:p w14:paraId="320509E7" w14:textId="77777777" w:rsidR="00385C22" w:rsidRPr="00F43AA2" w:rsidRDefault="00385C22" w:rsidP="007C3318">
      <w:pPr>
        <w:ind w:left="-180" w:right="-360"/>
        <w:rPr>
          <w:b/>
          <w:szCs w:val="24"/>
        </w:rPr>
      </w:pPr>
    </w:p>
    <w:p w14:paraId="2A855F1D" w14:textId="24DE612E" w:rsidR="007C3318" w:rsidRDefault="007C3318" w:rsidP="007C3318">
      <w:pPr>
        <w:ind w:left="-180" w:right="-360"/>
        <w:rPr>
          <w:szCs w:val="24"/>
        </w:rPr>
      </w:pPr>
      <w:r w:rsidRPr="00F43AA2">
        <w:rPr>
          <w:b/>
          <w:szCs w:val="24"/>
        </w:rPr>
        <w:t>Co-Investigator (s)</w:t>
      </w:r>
      <w:r w:rsidR="003B3709" w:rsidRPr="00F43AA2">
        <w:rPr>
          <w:b/>
          <w:szCs w:val="24"/>
        </w:rPr>
        <w:t>, if any</w:t>
      </w:r>
      <w:r w:rsidR="00276596">
        <w:rPr>
          <w:b/>
          <w:szCs w:val="24"/>
        </w:rPr>
        <w:t xml:space="preserve"> </w:t>
      </w:r>
      <w:r w:rsidR="00276596" w:rsidRPr="009F15E3">
        <w:rPr>
          <w:szCs w:val="24"/>
        </w:rPr>
        <w:t>(</w:t>
      </w:r>
      <w:r w:rsidR="00276596" w:rsidRPr="009F15E3">
        <w:rPr>
          <w:i/>
          <w:szCs w:val="24"/>
        </w:rPr>
        <w:t>sign and date</w:t>
      </w:r>
      <w:r w:rsidR="00276596" w:rsidRPr="009F15E3">
        <w:rPr>
          <w:szCs w:val="24"/>
        </w:rPr>
        <w:t>)</w:t>
      </w:r>
      <w:r w:rsidRPr="00F43AA2">
        <w:rPr>
          <w:szCs w:val="24"/>
        </w:rPr>
        <w:t>:_________________________________________________</w:t>
      </w:r>
    </w:p>
    <w:p w14:paraId="36B38D27" w14:textId="0659A90E" w:rsidR="006B78C3" w:rsidRDefault="006B78C3" w:rsidP="007C3318">
      <w:pPr>
        <w:ind w:left="-180" w:right="-360"/>
        <w:rPr>
          <w:szCs w:val="24"/>
        </w:rPr>
      </w:pPr>
    </w:p>
    <w:p w14:paraId="38B73229" w14:textId="670C31F3" w:rsidR="00385C22" w:rsidRDefault="00385C22" w:rsidP="007C3318">
      <w:pPr>
        <w:ind w:left="-180" w:right="-360"/>
        <w:rPr>
          <w:szCs w:val="24"/>
        </w:rPr>
      </w:pPr>
    </w:p>
    <w:p w14:paraId="59E5160F" w14:textId="77777777" w:rsidR="00385C22" w:rsidRDefault="00385C22" w:rsidP="007C3318">
      <w:pPr>
        <w:ind w:left="-180" w:right="-360"/>
        <w:rPr>
          <w:szCs w:val="24"/>
        </w:rPr>
      </w:pPr>
    </w:p>
    <w:p w14:paraId="24D4D84E" w14:textId="4C33F2BF" w:rsidR="006B78C3" w:rsidRDefault="006B78C3" w:rsidP="006B78C3">
      <w:pPr>
        <w:ind w:left="-180" w:right="-360"/>
        <w:rPr>
          <w:szCs w:val="24"/>
        </w:rPr>
      </w:pPr>
      <w:r w:rsidRPr="003D6503">
        <w:rPr>
          <w:b/>
          <w:szCs w:val="24"/>
        </w:rPr>
        <w:t>Chair Supervisor/Advisory Committee, if any</w:t>
      </w:r>
      <w:r w:rsidR="00276596">
        <w:rPr>
          <w:b/>
          <w:szCs w:val="24"/>
        </w:rPr>
        <w:t xml:space="preserve"> </w:t>
      </w:r>
      <w:r w:rsidR="00276596" w:rsidRPr="009F15E3">
        <w:rPr>
          <w:szCs w:val="24"/>
        </w:rPr>
        <w:t>(</w:t>
      </w:r>
      <w:r w:rsidR="00276596" w:rsidRPr="009F15E3">
        <w:rPr>
          <w:i/>
          <w:szCs w:val="24"/>
        </w:rPr>
        <w:t>sign and date</w:t>
      </w:r>
      <w:r w:rsidR="00276596" w:rsidRPr="009F15E3">
        <w:rPr>
          <w:szCs w:val="24"/>
        </w:rPr>
        <w:t>)</w:t>
      </w:r>
      <w:r w:rsidRPr="003D6503">
        <w:rPr>
          <w:b/>
          <w:szCs w:val="24"/>
        </w:rPr>
        <w:t>:</w:t>
      </w:r>
      <w:r w:rsidRPr="006B78C3">
        <w:rPr>
          <w:szCs w:val="24"/>
        </w:rPr>
        <w:t xml:space="preserve"> </w:t>
      </w:r>
      <w:r w:rsidRPr="00F43AA2">
        <w:rPr>
          <w:szCs w:val="24"/>
        </w:rPr>
        <w:t>____________________________</w:t>
      </w:r>
      <w:r w:rsidR="003D6503">
        <w:rPr>
          <w:szCs w:val="24"/>
        </w:rPr>
        <w:t>____</w:t>
      </w:r>
    </w:p>
    <w:p w14:paraId="688DC8FB" w14:textId="77CF41EA" w:rsidR="006B78C3" w:rsidRPr="00F43AA2" w:rsidRDefault="006B78C3" w:rsidP="007C3318">
      <w:pPr>
        <w:ind w:left="-180" w:right="-360"/>
        <w:rPr>
          <w:szCs w:val="24"/>
        </w:rPr>
      </w:pPr>
    </w:p>
    <w:p w14:paraId="599E98AD" w14:textId="77777777" w:rsidR="007C3318" w:rsidRPr="00F43AA2" w:rsidRDefault="007C3318" w:rsidP="007C3318">
      <w:pPr>
        <w:ind w:left="-180" w:right="-360"/>
        <w:rPr>
          <w:b/>
          <w:szCs w:val="24"/>
        </w:rPr>
      </w:pPr>
    </w:p>
    <w:p w14:paraId="1C49D0D5" w14:textId="19F1776F" w:rsidR="007C3318" w:rsidRPr="00F43AA2" w:rsidRDefault="007C3318" w:rsidP="00947F82"/>
    <w:p w14:paraId="5F7FAA6D" w14:textId="66E35E42" w:rsidR="007C3318" w:rsidRPr="00F43AA2" w:rsidRDefault="007C3318" w:rsidP="00947F82"/>
    <w:p w14:paraId="3BA3EB03" w14:textId="7E7AB23E" w:rsidR="007C3318" w:rsidRPr="00F43AA2" w:rsidRDefault="007C3318" w:rsidP="00947F82"/>
    <w:p w14:paraId="4414E118" w14:textId="559725AA" w:rsidR="007C3318" w:rsidRPr="00F43AA2" w:rsidRDefault="007C3318" w:rsidP="00947F82"/>
    <w:p w14:paraId="228CCE7D" w14:textId="653F3655" w:rsidR="007C3318" w:rsidRPr="00F43AA2" w:rsidRDefault="007C3318" w:rsidP="00947F82"/>
    <w:p w14:paraId="45145A2F" w14:textId="6C019278" w:rsidR="007C3318" w:rsidRPr="00F43AA2" w:rsidRDefault="007C3318" w:rsidP="00947F82"/>
    <w:p w14:paraId="135CF025" w14:textId="5990F9FB" w:rsidR="007C3318" w:rsidRPr="00F43AA2" w:rsidRDefault="007C3318" w:rsidP="00947F82"/>
    <w:p w14:paraId="5441F2BC" w14:textId="52303D66" w:rsidR="007C3318" w:rsidRPr="00F43AA2" w:rsidRDefault="007C3318" w:rsidP="00947F82"/>
    <w:p w14:paraId="1FB05B8E" w14:textId="6F10E1C3" w:rsidR="007C3318" w:rsidRPr="00F43AA2" w:rsidRDefault="007C3318" w:rsidP="00947F82"/>
    <w:p w14:paraId="75B1EAE0" w14:textId="014F4D1A" w:rsidR="007C3318" w:rsidRPr="00F43AA2" w:rsidRDefault="007C3318" w:rsidP="00947F82"/>
    <w:sectPr w:rsidR="007C3318" w:rsidRPr="00F43AA2" w:rsidSect="00292906">
      <w:headerReference w:type="default" r:id="rId8"/>
      <w:footerReference w:type="even" r:id="rId9"/>
      <w:footerReference w:type="default" r:id="rId10"/>
      <w:headerReference w:type="first" r:id="rId11"/>
      <w:footerReference w:type="first" r:id="rId12"/>
      <w:pgSz w:w="12240" w:h="15840" w:code="1"/>
      <w:pgMar w:top="720" w:right="1296" w:bottom="1440" w:left="129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76AA" w14:textId="77777777" w:rsidR="007E21F9" w:rsidRDefault="007E21F9">
      <w:r>
        <w:separator/>
      </w:r>
    </w:p>
  </w:endnote>
  <w:endnote w:type="continuationSeparator" w:id="0">
    <w:p w14:paraId="50C4CB7A" w14:textId="77777777" w:rsidR="007E21F9" w:rsidRDefault="007E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CD17" w14:textId="77777777" w:rsidR="007E21F9" w:rsidRDefault="007E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F5B11D" w14:textId="77777777" w:rsidR="007E21F9" w:rsidRDefault="007E2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7070" w14:textId="079C1FFF" w:rsidR="007E21F9" w:rsidRPr="00324CA7" w:rsidRDefault="00324CA7" w:rsidP="00324CA7">
    <w:pPr>
      <w:pStyle w:val="Footer"/>
      <w:rPr>
        <w:rFonts w:ascii="Arial" w:hAnsi="Arial" w:cs="Arial"/>
        <w:sz w:val="16"/>
        <w:szCs w:val="16"/>
      </w:rPr>
    </w:pPr>
    <w:r>
      <w:rPr>
        <w:rFonts w:ascii="Arial" w:hAnsi="Arial" w:cs="Arial"/>
        <w:snapToGrid w:val="0"/>
        <w:sz w:val="16"/>
        <w:szCs w:val="16"/>
      </w:rPr>
      <w:t>IRB Application</w:t>
    </w:r>
    <w:r w:rsidRPr="00AF67F1">
      <w:rPr>
        <w:rFonts w:ascii="Arial" w:hAnsi="Arial" w:cs="Arial"/>
        <w:sz w:val="16"/>
        <w:szCs w:val="16"/>
      </w:rPr>
      <w:tab/>
    </w:r>
    <w:r w:rsidRPr="00AF67F1">
      <w:rPr>
        <w:rFonts w:ascii="Arial" w:hAnsi="Arial" w:cs="Arial"/>
        <w:snapToGrid w:val="0"/>
        <w:sz w:val="16"/>
        <w:szCs w:val="16"/>
      </w:rPr>
      <w:t xml:space="preserve">Page </w:t>
    </w:r>
    <w:r w:rsidRPr="00AF67F1">
      <w:rPr>
        <w:rFonts w:ascii="Arial" w:hAnsi="Arial" w:cs="Arial"/>
        <w:snapToGrid w:val="0"/>
        <w:sz w:val="16"/>
        <w:szCs w:val="16"/>
      </w:rPr>
      <w:fldChar w:fldCharType="begin"/>
    </w:r>
    <w:r w:rsidRPr="00AF67F1">
      <w:rPr>
        <w:rFonts w:ascii="Arial" w:hAnsi="Arial" w:cs="Arial"/>
        <w:snapToGrid w:val="0"/>
        <w:sz w:val="16"/>
        <w:szCs w:val="16"/>
      </w:rPr>
      <w:instrText xml:space="preserve"> PAGE </w:instrText>
    </w:r>
    <w:r w:rsidRPr="00AF67F1">
      <w:rPr>
        <w:rFonts w:ascii="Arial" w:hAnsi="Arial" w:cs="Arial"/>
        <w:snapToGrid w:val="0"/>
        <w:sz w:val="16"/>
        <w:szCs w:val="16"/>
      </w:rPr>
      <w:fldChar w:fldCharType="separate"/>
    </w:r>
    <w:r>
      <w:rPr>
        <w:rFonts w:ascii="Arial" w:hAnsi="Arial" w:cs="Arial"/>
        <w:snapToGrid w:val="0"/>
        <w:sz w:val="16"/>
        <w:szCs w:val="16"/>
      </w:rPr>
      <w:t>1</w:t>
    </w:r>
    <w:r w:rsidRPr="00AF67F1">
      <w:rPr>
        <w:rFonts w:ascii="Arial" w:hAnsi="Arial" w:cs="Arial"/>
        <w:snapToGrid w:val="0"/>
        <w:sz w:val="16"/>
        <w:szCs w:val="16"/>
      </w:rPr>
      <w:fldChar w:fldCharType="end"/>
    </w:r>
    <w:r w:rsidRPr="00AF67F1">
      <w:rPr>
        <w:rFonts w:ascii="Arial" w:hAnsi="Arial" w:cs="Arial"/>
        <w:snapToGrid w:val="0"/>
        <w:sz w:val="16"/>
        <w:szCs w:val="16"/>
      </w:rPr>
      <w:t xml:space="preserve"> of </w:t>
    </w:r>
    <w:r w:rsidRPr="00AF67F1">
      <w:rPr>
        <w:rFonts w:ascii="Arial" w:hAnsi="Arial" w:cs="Arial"/>
        <w:snapToGrid w:val="0"/>
        <w:sz w:val="16"/>
        <w:szCs w:val="16"/>
      </w:rPr>
      <w:fldChar w:fldCharType="begin"/>
    </w:r>
    <w:r w:rsidRPr="00AF67F1">
      <w:rPr>
        <w:rFonts w:ascii="Arial" w:hAnsi="Arial" w:cs="Arial"/>
        <w:snapToGrid w:val="0"/>
        <w:sz w:val="16"/>
        <w:szCs w:val="16"/>
      </w:rPr>
      <w:instrText xml:space="preserve"> NUMPAGES </w:instrText>
    </w:r>
    <w:r w:rsidRPr="00AF67F1">
      <w:rPr>
        <w:rFonts w:ascii="Arial" w:hAnsi="Arial" w:cs="Arial"/>
        <w:snapToGrid w:val="0"/>
        <w:sz w:val="16"/>
        <w:szCs w:val="16"/>
      </w:rPr>
      <w:fldChar w:fldCharType="separate"/>
    </w:r>
    <w:r>
      <w:rPr>
        <w:rFonts w:ascii="Arial" w:hAnsi="Arial" w:cs="Arial"/>
        <w:snapToGrid w:val="0"/>
        <w:sz w:val="16"/>
        <w:szCs w:val="16"/>
      </w:rPr>
      <w:t>9</w:t>
    </w:r>
    <w:r w:rsidRPr="00AF67F1">
      <w:rPr>
        <w:rFonts w:ascii="Arial" w:hAnsi="Arial" w:cs="Arial"/>
        <w:snapToGrid w:val="0"/>
        <w:sz w:val="16"/>
        <w:szCs w:val="16"/>
      </w:rPr>
      <w:fldChar w:fldCharType="end"/>
    </w:r>
    <w:r w:rsidRPr="00AF67F1">
      <w:rPr>
        <w:rFonts w:ascii="Arial" w:hAnsi="Arial" w:cs="Arial"/>
        <w:snapToGrid w:val="0"/>
        <w:sz w:val="16"/>
        <w:szCs w:val="16"/>
      </w:rPr>
      <w:tab/>
      <w:t>Revised</w:t>
    </w:r>
    <w:r>
      <w:rPr>
        <w:rFonts w:ascii="Arial" w:hAnsi="Arial" w:cs="Arial"/>
        <w:snapToGrid w:val="0"/>
        <w:sz w:val="16"/>
        <w:szCs w:val="16"/>
      </w:rPr>
      <w:t xml:space="preserve"> -</w:t>
    </w:r>
    <w:r w:rsidRPr="00AF67F1">
      <w:rPr>
        <w:rFonts w:ascii="Arial" w:hAnsi="Arial" w:cs="Arial"/>
        <w:snapToGrid w:val="0"/>
        <w:sz w:val="16"/>
        <w:szCs w:val="16"/>
      </w:rPr>
      <w:t xml:space="preserve"> </w:t>
    </w:r>
    <w:r w:rsidR="007E3454">
      <w:rPr>
        <w:rFonts w:ascii="Arial" w:hAnsi="Arial" w:cs="Arial"/>
        <w:snapToGrid w:val="0"/>
        <w:sz w:val="16"/>
        <w:szCs w:val="16"/>
      </w:rPr>
      <w:t>September</w:t>
    </w:r>
    <w:r>
      <w:rPr>
        <w:rFonts w:ascii="Arial" w:hAnsi="Arial" w:cs="Arial"/>
        <w:snapToGrid w:val="0"/>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893C" w14:textId="11EE87C3" w:rsidR="007E21F9" w:rsidRPr="00AF67F1" w:rsidRDefault="00324CA7">
    <w:pPr>
      <w:pStyle w:val="Footer"/>
      <w:rPr>
        <w:rFonts w:ascii="Arial" w:hAnsi="Arial" w:cs="Arial"/>
        <w:sz w:val="16"/>
        <w:szCs w:val="16"/>
      </w:rPr>
    </w:pPr>
    <w:r>
      <w:rPr>
        <w:rFonts w:ascii="Arial" w:hAnsi="Arial" w:cs="Arial"/>
        <w:snapToGrid w:val="0"/>
        <w:sz w:val="16"/>
        <w:szCs w:val="16"/>
      </w:rPr>
      <w:t>IRB Application</w:t>
    </w:r>
    <w:r w:rsidR="007E21F9" w:rsidRPr="00AF67F1">
      <w:rPr>
        <w:rFonts w:ascii="Arial" w:hAnsi="Arial" w:cs="Arial"/>
        <w:sz w:val="16"/>
        <w:szCs w:val="16"/>
      </w:rPr>
      <w:tab/>
    </w:r>
    <w:r w:rsidR="007E21F9" w:rsidRPr="00AF67F1">
      <w:rPr>
        <w:rFonts w:ascii="Arial" w:hAnsi="Arial" w:cs="Arial"/>
        <w:snapToGrid w:val="0"/>
        <w:sz w:val="16"/>
        <w:szCs w:val="16"/>
      </w:rPr>
      <w:t xml:space="preserve">Page </w:t>
    </w:r>
    <w:r w:rsidR="007E21F9" w:rsidRPr="00AF67F1">
      <w:rPr>
        <w:rFonts w:ascii="Arial" w:hAnsi="Arial" w:cs="Arial"/>
        <w:snapToGrid w:val="0"/>
        <w:sz w:val="16"/>
        <w:szCs w:val="16"/>
      </w:rPr>
      <w:fldChar w:fldCharType="begin"/>
    </w:r>
    <w:r w:rsidR="007E21F9" w:rsidRPr="00AF67F1">
      <w:rPr>
        <w:rFonts w:ascii="Arial" w:hAnsi="Arial" w:cs="Arial"/>
        <w:snapToGrid w:val="0"/>
        <w:sz w:val="16"/>
        <w:szCs w:val="16"/>
      </w:rPr>
      <w:instrText xml:space="preserve"> PAGE </w:instrText>
    </w:r>
    <w:r w:rsidR="007E21F9" w:rsidRPr="00AF67F1">
      <w:rPr>
        <w:rFonts w:ascii="Arial" w:hAnsi="Arial" w:cs="Arial"/>
        <w:snapToGrid w:val="0"/>
        <w:sz w:val="16"/>
        <w:szCs w:val="16"/>
      </w:rPr>
      <w:fldChar w:fldCharType="separate"/>
    </w:r>
    <w:r w:rsidR="00013495">
      <w:rPr>
        <w:rFonts w:ascii="Arial" w:hAnsi="Arial" w:cs="Arial"/>
        <w:noProof/>
        <w:snapToGrid w:val="0"/>
        <w:sz w:val="16"/>
        <w:szCs w:val="16"/>
      </w:rPr>
      <w:t>1</w:t>
    </w:r>
    <w:r w:rsidR="007E21F9" w:rsidRPr="00AF67F1">
      <w:rPr>
        <w:rFonts w:ascii="Arial" w:hAnsi="Arial" w:cs="Arial"/>
        <w:snapToGrid w:val="0"/>
        <w:sz w:val="16"/>
        <w:szCs w:val="16"/>
      </w:rPr>
      <w:fldChar w:fldCharType="end"/>
    </w:r>
    <w:r w:rsidR="007E21F9" w:rsidRPr="00AF67F1">
      <w:rPr>
        <w:rFonts w:ascii="Arial" w:hAnsi="Arial" w:cs="Arial"/>
        <w:snapToGrid w:val="0"/>
        <w:sz w:val="16"/>
        <w:szCs w:val="16"/>
      </w:rPr>
      <w:t xml:space="preserve"> of </w:t>
    </w:r>
    <w:r w:rsidR="007E21F9" w:rsidRPr="00AF67F1">
      <w:rPr>
        <w:rFonts w:ascii="Arial" w:hAnsi="Arial" w:cs="Arial"/>
        <w:snapToGrid w:val="0"/>
        <w:sz w:val="16"/>
        <w:szCs w:val="16"/>
      </w:rPr>
      <w:fldChar w:fldCharType="begin"/>
    </w:r>
    <w:r w:rsidR="007E21F9" w:rsidRPr="00AF67F1">
      <w:rPr>
        <w:rFonts w:ascii="Arial" w:hAnsi="Arial" w:cs="Arial"/>
        <w:snapToGrid w:val="0"/>
        <w:sz w:val="16"/>
        <w:szCs w:val="16"/>
      </w:rPr>
      <w:instrText xml:space="preserve"> NUMPAGES </w:instrText>
    </w:r>
    <w:r w:rsidR="007E21F9" w:rsidRPr="00AF67F1">
      <w:rPr>
        <w:rFonts w:ascii="Arial" w:hAnsi="Arial" w:cs="Arial"/>
        <w:snapToGrid w:val="0"/>
        <w:sz w:val="16"/>
        <w:szCs w:val="16"/>
      </w:rPr>
      <w:fldChar w:fldCharType="separate"/>
    </w:r>
    <w:r w:rsidR="00013495">
      <w:rPr>
        <w:rFonts w:ascii="Arial" w:hAnsi="Arial" w:cs="Arial"/>
        <w:noProof/>
        <w:snapToGrid w:val="0"/>
        <w:sz w:val="16"/>
        <w:szCs w:val="16"/>
      </w:rPr>
      <w:t>8</w:t>
    </w:r>
    <w:r w:rsidR="007E21F9" w:rsidRPr="00AF67F1">
      <w:rPr>
        <w:rFonts w:ascii="Arial" w:hAnsi="Arial" w:cs="Arial"/>
        <w:snapToGrid w:val="0"/>
        <w:sz w:val="16"/>
        <w:szCs w:val="16"/>
      </w:rPr>
      <w:fldChar w:fldCharType="end"/>
    </w:r>
    <w:r w:rsidR="007E21F9" w:rsidRPr="00AF67F1">
      <w:rPr>
        <w:rFonts w:ascii="Arial" w:hAnsi="Arial" w:cs="Arial"/>
        <w:snapToGrid w:val="0"/>
        <w:sz w:val="16"/>
        <w:szCs w:val="16"/>
      </w:rPr>
      <w:tab/>
      <w:t>Revised</w:t>
    </w:r>
    <w:r>
      <w:rPr>
        <w:rFonts w:ascii="Arial" w:hAnsi="Arial" w:cs="Arial"/>
        <w:snapToGrid w:val="0"/>
        <w:sz w:val="16"/>
        <w:szCs w:val="16"/>
      </w:rPr>
      <w:t xml:space="preserve"> -</w:t>
    </w:r>
    <w:r w:rsidR="007E21F9" w:rsidRPr="00AF67F1">
      <w:rPr>
        <w:rFonts w:ascii="Arial" w:hAnsi="Arial" w:cs="Arial"/>
        <w:snapToGrid w:val="0"/>
        <w:sz w:val="16"/>
        <w:szCs w:val="16"/>
      </w:rPr>
      <w:t xml:space="preserve"> </w:t>
    </w:r>
    <w:r w:rsidR="00BE7434">
      <w:rPr>
        <w:rFonts w:ascii="Arial" w:hAnsi="Arial" w:cs="Arial"/>
        <w:snapToGrid w:val="0"/>
        <w:sz w:val="16"/>
        <w:szCs w:val="16"/>
      </w:rPr>
      <w:t>September</w:t>
    </w:r>
    <w:r>
      <w:rPr>
        <w:rFonts w:ascii="Arial" w:hAnsi="Arial" w:cs="Arial"/>
        <w:snapToGrid w:val="0"/>
        <w:sz w:val="16"/>
        <w:szCs w:val="16"/>
      </w:rPr>
      <w:t xml:space="preserve"> </w:t>
    </w:r>
    <w:r w:rsidR="006105F5">
      <w:rPr>
        <w:rFonts w:ascii="Arial" w:hAnsi="Arial" w:cs="Arial"/>
        <w:snapToGrid w:val="0"/>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6F24" w14:textId="77777777" w:rsidR="007E21F9" w:rsidRDefault="007E21F9">
      <w:r>
        <w:separator/>
      </w:r>
    </w:p>
  </w:footnote>
  <w:footnote w:type="continuationSeparator" w:id="0">
    <w:p w14:paraId="1B8EAFD6" w14:textId="77777777" w:rsidR="007E21F9" w:rsidRDefault="007E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9CCE" w14:textId="77777777" w:rsidR="007E21F9" w:rsidRPr="00324CA7" w:rsidRDefault="007E21F9" w:rsidP="00085ACD">
    <w:pPr>
      <w:jc w:val="center"/>
      <w:rPr>
        <w:sz w:val="28"/>
        <w:szCs w:val="28"/>
      </w:rPr>
    </w:pPr>
    <w:r w:rsidRPr="00324CA7">
      <w:rPr>
        <w:sz w:val="20"/>
        <w:szCs w:val="28"/>
      </w:rPr>
      <w:t>Application for Review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D381" w14:textId="28B4B0B2" w:rsidR="007E21F9" w:rsidRDefault="006654D0" w:rsidP="0052156B">
    <w:pPr>
      <w:pStyle w:val="Header"/>
      <w:jc w:val="center"/>
    </w:pPr>
    <w:r>
      <w:rPr>
        <w:noProof/>
        <w:szCs w:val="24"/>
      </w:rPr>
      <w:drawing>
        <wp:inline distT="0" distB="0" distL="0" distR="0" wp14:anchorId="7F18454C" wp14:editId="765B540F">
          <wp:extent cx="3806190" cy="1052830"/>
          <wp:effectExtent l="0" t="0" r="0" b="0"/>
          <wp:docPr id="1" name="Picture 1" descr="ir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6190" cy="1052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0EB"/>
    <w:multiLevelType w:val="hybridMultilevel"/>
    <w:tmpl w:val="8DB27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83381"/>
    <w:multiLevelType w:val="hybridMultilevel"/>
    <w:tmpl w:val="1534D87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8EF5E39"/>
    <w:multiLevelType w:val="hybridMultilevel"/>
    <w:tmpl w:val="1804C1C2"/>
    <w:lvl w:ilvl="0" w:tplc="CD2A6850">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2842D0"/>
    <w:multiLevelType w:val="multilevel"/>
    <w:tmpl w:val="85AA2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EC406C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E3A3033"/>
    <w:multiLevelType w:val="hybridMultilevel"/>
    <w:tmpl w:val="976A30CC"/>
    <w:lvl w:ilvl="0" w:tplc="54DABFEE">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2B72A4"/>
    <w:multiLevelType w:val="singleLevel"/>
    <w:tmpl w:val="84ECCD7A"/>
    <w:lvl w:ilvl="0">
      <w:numFmt w:val="bullet"/>
      <w:lvlText w:val=""/>
      <w:lvlJc w:val="left"/>
      <w:pPr>
        <w:tabs>
          <w:tab w:val="num" w:pos="360"/>
        </w:tabs>
        <w:ind w:left="360" w:hanging="360"/>
      </w:pPr>
      <w:rPr>
        <w:rFonts w:ascii="Symbol" w:hAnsi="Symbol" w:hint="default"/>
        <w:sz w:val="28"/>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style="mso-position-horizontal:center;mso-width-relative:margin;mso-height-relative:margin"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4E"/>
    <w:rsid w:val="00004218"/>
    <w:rsid w:val="00010607"/>
    <w:rsid w:val="00013495"/>
    <w:rsid w:val="00032111"/>
    <w:rsid w:val="00051E91"/>
    <w:rsid w:val="00075E89"/>
    <w:rsid w:val="000803A5"/>
    <w:rsid w:val="000849B3"/>
    <w:rsid w:val="00085ACD"/>
    <w:rsid w:val="00095B9F"/>
    <w:rsid w:val="000A069C"/>
    <w:rsid w:val="000A6E4A"/>
    <w:rsid w:val="000D696F"/>
    <w:rsid w:val="00120F49"/>
    <w:rsid w:val="0012710C"/>
    <w:rsid w:val="001342A3"/>
    <w:rsid w:val="00135A47"/>
    <w:rsid w:val="00157818"/>
    <w:rsid w:val="00167F87"/>
    <w:rsid w:val="00171A8A"/>
    <w:rsid w:val="001979ED"/>
    <w:rsid w:val="001C1ED8"/>
    <w:rsid w:val="001C22FD"/>
    <w:rsid w:val="001D1139"/>
    <w:rsid w:val="001E757A"/>
    <w:rsid w:val="00225AFA"/>
    <w:rsid w:val="00231F4D"/>
    <w:rsid w:val="0024642B"/>
    <w:rsid w:val="00276596"/>
    <w:rsid w:val="0028028D"/>
    <w:rsid w:val="00290344"/>
    <w:rsid w:val="00292906"/>
    <w:rsid w:val="002A62B5"/>
    <w:rsid w:val="002A63CB"/>
    <w:rsid w:val="002C124E"/>
    <w:rsid w:val="002E6B10"/>
    <w:rsid w:val="002F7A2B"/>
    <w:rsid w:val="00324CA7"/>
    <w:rsid w:val="0033310A"/>
    <w:rsid w:val="00347FBB"/>
    <w:rsid w:val="0036294E"/>
    <w:rsid w:val="00385C22"/>
    <w:rsid w:val="003A5BB4"/>
    <w:rsid w:val="003A5D2F"/>
    <w:rsid w:val="003B05EA"/>
    <w:rsid w:val="003B3709"/>
    <w:rsid w:val="003B540D"/>
    <w:rsid w:val="003B730A"/>
    <w:rsid w:val="003D2A26"/>
    <w:rsid w:val="003D41F7"/>
    <w:rsid w:val="003D6503"/>
    <w:rsid w:val="003E1D99"/>
    <w:rsid w:val="00404CCE"/>
    <w:rsid w:val="00432279"/>
    <w:rsid w:val="004544F9"/>
    <w:rsid w:val="004576DF"/>
    <w:rsid w:val="004902F7"/>
    <w:rsid w:val="004920C7"/>
    <w:rsid w:val="0049520D"/>
    <w:rsid w:val="004A5274"/>
    <w:rsid w:val="004A7968"/>
    <w:rsid w:val="004B347B"/>
    <w:rsid w:val="004C1237"/>
    <w:rsid w:val="004F1F8A"/>
    <w:rsid w:val="00510B5C"/>
    <w:rsid w:val="0052156B"/>
    <w:rsid w:val="00521FF9"/>
    <w:rsid w:val="00566E69"/>
    <w:rsid w:val="00593495"/>
    <w:rsid w:val="005A56AF"/>
    <w:rsid w:val="005B0E3D"/>
    <w:rsid w:val="005B4192"/>
    <w:rsid w:val="005C061F"/>
    <w:rsid w:val="005C3C74"/>
    <w:rsid w:val="005F104F"/>
    <w:rsid w:val="00605CD5"/>
    <w:rsid w:val="006105F5"/>
    <w:rsid w:val="006367FF"/>
    <w:rsid w:val="00641F67"/>
    <w:rsid w:val="00650E60"/>
    <w:rsid w:val="006541D1"/>
    <w:rsid w:val="006654D0"/>
    <w:rsid w:val="00670002"/>
    <w:rsid w:val="006746D1"/>
    <w:rsid w:val="00675210"/>
    <w:rsid w:val="00685013"/>
    <w:rsid w:val="006B49B9"/>
    <w:rsid w:val="006B78C3"/>
    <w:rsid w:val="006C7571"/>
    <w:rsid w:val="00710E17"/>
    <w:rsid w:val="00716D36"/>
    <w:rsid w:val="00723331"/>
    <w:rsid w:val="00730558"/>
    <w:rsid w:val="007440BE"/>
    <w:rsid w:val="0075717C"/>
    <w:rsid w:val="00761FC6"/>
    <w:rsid w:val="00784AA4"/>
    <w:rsid w:val="00793F48"/>
    <w:rsid w:val="007A4BC4"/>
    <w:rsid w:val="007C3318"/>
    <w:rsid w:val="007D1F8A"/>
    <w:rsid w:val="007E1A68"/>
    <w:rsid w:val="007E21F9"/>
    <w:rsid w:val="007E3454"/>
    <w:rsid w:val="008365BF"/>
    <w:rsid w:val="008410AA"/>
    <w:rsid w:val="00841F31"/>
    <w:rsid w:val="00855959"/>
    <w:rsid w:val="0086600C"/>
    <w:rsid w:val="00897735"/>
    <w:rsid w:val="008B228C"/>
    <w:rsid w:val="008C217D"/>
    <w:rsid w:val="008E2E13"/>
    <w:rsid w:val="00920CE6"/>
    <w:rsid w:val="0092221B"/>
    <w:rsid w:val="00931409"/>
    <w:rsid w:val="0094162A"/>
    <w:rsid w:val="0094558B"/>
    <w:rsid w:val="00947F82"/>
    <w:rsid w:val="00950A71"/>
    <w:rsid w:val="0096254E"/>
    <w:rsid w:val="009637DF"/>
    <w:rsid w:val="00967134"/>
    <w:rsid w:val="0097035B"/>
    <w:rsid w:val="009A4715"/>
    <w:rsid w:val="009A6C92"/>
    <w:rsid w:val="009C0A20"/>
    <w:rsid w:val="009D0A59"/>
    <w:rsid w:val="009D28CB"/>
    <w:rsid w:val="009E3C5A"/>
    <w:rsid w:val="009F1C17"/>
    <w:rsid w:val="009F431A"/>
    <w:rsid w:val="009F62DC"/>
    <w:rsid w:val="009F77C3"/>
    <w:rsid w:val="00A01270"/>
    <w:rsid w:val="00A178C9"/>
    <w:rsid w:val="00A2167E"/>
    <w:rsid w:val="00A47381"/>
    <w:rsid w:val="00A51BB7"/>
    <w:rsid w:val="00A67677"/>
    <w:rsid w:val="00A71E03"/>
    <w:rsid w:val="00A807DA"/>
    <w:rsid w:val="00A86438"/>
    <w:rsid w:val="00A954FD"/>
    <w:rsid w:val="00AA2251"/>
    <w:rsid w:val="00AA3B9D"/>
    <w:rsid w:val="00AB7061"/>
    <w:rsid w:val="00AC2C54"/>
    <w:rsid w:val="00AC4DF3"/>
    <w:rsid w:val="00AF2E10"/>
    <w:rsid w:val="00AF67F1"/>
    <w:rsid w:val="00B009C5"/>
    <w:rsid w:val="00B02747"/>
    <w:rsid w:val="00B206DA"/>
    <w:rsid w:val="00B363A7"/>
    <w:rsid w:val="00B4126E"/>
    <w:rsid w:val="00B52298"/>
    <w:rsid w:val="00B671BE"/>
    <w:rsid w:val="00B76F4E"/>
    <w:rsid w:val="00B8111C"/>
    <w:rsid w:val="00B944FA"/>
    <w:rsid w:val="00BC286C"/>
    <w:rsid w:val="00BD000C"/>
    <w:rsid w:val="00BE5BB6"/>
    <w:rsid w:val="00BE7434"/>
    <w:rsid w:val="00BF5809"/>
    <w:rsid w:val="00C058DE"/>
    <w:rsid w:val="00C261BB"/>
    <w:rsid w:val="00C354D8"/>
    <w:rsid w:val="00C36027"/>
    <w:rsid w:val="00C3691C"/>
    <w:rsid w:val="00C5012C"/>
    <w:rsid w:val="00C617BD"/>
    <w:rsid w:val="00C73B42"/>
    <w:rsid w:val="00C803D9"/>
    <w:rsid w:val="00C94648"/>
    <w:rsid w:val="00CA5C0B"/>
    <w:rsid w:val="00CC69E6"/>
    <w:rsid w:val="00CD2A20"/>
    <w:rsid w:val="00CD612A"/>
    <w:rsid w:val="00D030E5"/>
    <w:rsid w:val="00D43BDE"/>
    <w:rsid w:val="00D631FB"/>
    <w:rsid w:val="00D70E91"/>
    <w:rsid w:val="00D7359A"/>
    <w:rsid w:val="00D80228"/>
    <w:rsid w:val="00D83946"/>
    <w:rsid w:val="00DA5CB5"/>
    <w:rsid w:val="00DC4619"/>
    <w:rsid w:val="00DD48D0"/>
    <w:rsid w:val="00E26AA7"/>
    <w:rsid w:val="00E27B62"/>
    <w:rsid w:val="00E30E4F"/>
    <w:rsid w:val="00E30E8C"/>
    <w:rsid w:val="00E4624B"/>
    <w:rsid w:val="00E77F4E"/>
    <w:rsid w:val="00EB12A4"/>
    <w:rsid w:val="00EB3EC4"/>
    <w:rsid w:val="00EC0294"/>
    <w:rsid w:val="00EC6D7E"/>
    <w:rsid w:val="00ED23DB"/>
    <w:rsid w:val="00EE2616"/>
    <w:rsid w:val="00F315AF"/>
    <w:rsid w:val="00F36046"/>
    <w:rsid w:val="00F41B8C"/>
    <w:rsid w:val="00F43AA2"/>
    <w:rsid w:val="00F52C65"/>
    <w:rsid w:val="00F53D70"/>
    <w:rsid w:val="00F828B7"/>
    <w:rsid w:val="00F93EA8"/>
    <w:rsid w:val="00FA3008"/>
    <w:rsid w:val="00FB0467"/>
    <w:rsid w:val="00FB20B3"/>
    <w:rsid w:val="00FB6947"/>
    <w:rsid w:val="00FC775C"/>
    <w:rsid w:val="00FE6E0E"/>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horizontal:center;mso-width-relative:margin;mso-height-relative:margin" fillcolor="white">
      <v:fill color="white"/>
    </o:shapedefaults>
    <o:shapelayout v:ext="edit">
      <o:idmap v:ext="edit" data="1"/>
    </o:shapelayout>
  </w:shapeDefaults>
  <w:decimalSymbol w:val="."/>
  <w:listSeparator w:val=","/>
  <w14:docId w14:val="276C332C"/>
  <w15:chartTrackingRefBased/>
  <w15:docId w15:val="{1C1C87F9-59AA-41FE-8C67-7614FA2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0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600C"/>
    <w:pPr>
      <w:tabs>
        <w:tab w:val="center" w:pos="4320"/>
        <w:tab w:val="right" w:pos="8640"/>
      </w:tabs>
    </w:pPr>
  </w:style>
  <w:style w:type="character" w:styleId="PageNumber">
    <w:name w:val="page number"/>
    <w:basedOn w:val="DefaultParagraphFont"/>
    <w:rsid w:val="0086600C"/>
  </w:style>
  <w:style w:type="paragraph" w:styleId="BodyTextIndent">
    <w:name w:val="Body Text Indent"/>
    <w:basedOn w:val="Normal"/>
    <w:rsid w:val="0086600C"/>
    <w:pPr>
      <w:ind w:left="360"/>
    </w:pPr>
  </w:style>
  <w:style w:type="paragraph" w:styleId="Header">
    <w:name w:val="header"/>
    <w:basedOn w:val="Normal"/>
    <w:rsid w:val="00292906"/>
    <w:pPr>
      <w:tabs>
        <w:tab w:val="center" w:pos="4320"/>
        <w:tab w:val="right" w:pos="8640"/>
      </w:tabs>
    </w:pPr>
  </w:style>
  <w:style w:type="paragraph" w:styleId="BalloonText">
    <w:name w:val="Balloon Text"/>
    <w:basedOn w:val="Normal"/>
    <w:semiHidden/>
    <w:rsid w:val="00BE5BB6"/>
    <w:rPr>
      <w:rFonts w:ascii="Tahoma" w:hAnsi="Tahoma" w:cs="Tahoma"/>
      <w:sz w:val="16"/>
      <w:szCs w:val="16"/>
    </w:rPr>
  </w:style>
  <w:style w:type="table" w:styleId="TableGrid">
    <w:name w:val="Table Grid"/>
    <w:basedOn w:val="TableNormal"/>
    <w:rsid w:val="00E4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571"/>
    <w:pPr>
      <w:ind w:left="720"/>
    </w:pPr>
  </w:style>
  <w:style w:type="character" w:styleId="Hyperlink">
    <w:name w:val="Hyperlink"/>
    <w:basedOn w:val="DefaultParagraphFont"/>
    <w:rsid w:val="00A178C9"/>
    <w:rPr>
      <w:color w:val="0563C1" w:themeColor="hyperlink"/>
      <w:u w:val="single"/>
    </w:rPr>
  </w:style>
  <w:style w:type="character" w:styleId="UnresolvedMention">
    <w:name w:val="Unresolved Mention"/>
    <w:basedOn w:val="DefaultParagraphFont"/>
    <w:uiPriority w:val="99"/>
    <w:semiHidden/>
    <w:unhideWhenUsed/>
    <w:rsid w:val="00A1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oomans@sgu.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6E1C9FB6.dotm</Template>
  <TotalTime>62</TotalTime>
  <Pages>7</Pages>
  <Words>1492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Review by SGU IRB</vt:lpstr>
    </vt:vector>
  </TitlesOfParts>
  <Company>SGU</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Review by SGU IRB</dc:title>
  <dc:subject/>
  <dc:creator>Cheryl Cox</dc:creator>
  <cp:keywords/>
  <dc:description/>
  <cp:lastModifiedBy>Kareem Coomansingh</cp:lastModifiedBy>
  <cp:revision>12</cp:revision>
  <cp:lastPrinted>2018-09-26T21:11:00Z</cp:lastPrinted>
  <dcterms:created xsi:type="dcterms:W3CDTF">2018-10-02T15:50:00Z</dcterms:created>
  <dcterms:modified xsi:type="dcterms:W3CDTF">2018-10-08T13:40:00Z</dcterms:modified>
</cp:coreProperties>
</file>